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ACD6" w14:textId="61E0A4FF" w:rsidR="00667714" w:rsidRPr="0000615A" w:rsidRDefault="00DA3C17" w:rsidP="00667714">
      <w:pPr>
        <w:pStyle w:val="Heading1"/>
        <w:jc w:val="left"/>
        <w:rPr>
          <w:rFonts w:ascii="Palatino" w:hAnsi="Palatino"/>
        </w:rPr>
      </w:pPr>
      <w:r w:rsidRPr="0000615A">
        <w:rPr>
          <w:rFonts w:ascii="Palatino" w:hAnsi="Palatino"/>
        </w:rPr>
        <w:t>Name of Organizatio</w:t>
      </w:r>
      <w:r w:rsidR="0000615A">
        <w:rPr>
          <w:rFonts w:ascii="Palatino" w:hAnsi="Palatino"/>
        </w:rPr>
        <w:t>n:  __________________________</w:t>
      </w:r>
      <w:r w:rsidRPr="0000615A">
        <w:rPr>
          <w:rFonts w:ascii="Palatino" w:hAnsi="Palatino"/>
        </w:rPr>
        <w:t>City, State: ______________</w:t>
      </w:r>
    </w:p>
    <w:p w14:paraId="13AA4EC8" w14:textId="77777777" w:rsidR="00667714" w:rsidRDefault="00667714">
      <w:pPr>
        <w:jc w:val="center"/>
        <w:rPr>
          <w:b/>
          <w:sz w:val="32"/>
        </w:rPr>
      </w:pPr>
    </w:p>
    <w:p w14:paraId="079D1B9D" w14:textId="77777777" w:rsidR="00667714" w:rsidRDefault="00667714">
      <w:pPr>
        <w:jc w:val="center"/>
        <w:rPr>
          <w:b/>
          <w:sz w:val="32"/>
        </w:rPr>
      </w:pPr>
    </w:p>
    <w:p w14:paraId="3138F80E" w14:textId="15961DA5" w:rsidR="00667714" w:rsidRPr="006D6843" w:rsidRDefault="00DA3C17">
      <w:pPr>
        <w:pStyle w:val="Heading5"/>
        <w:rPr>
          <w:i/>
          <w:iCs/>
        </w:rPr>
      </w:pPr>
      <w:r w:rsidRPr="006D6843">
        <w:rPr>
          <w:i/>
          <w:iCs/>
        </w:rPr>
        <w:t>Brookdale National Group Respite Program</w:t>
      </w:r>
    </w:p>
    <w:p w14:paraId="7190F664" w14:textId="77777777" w:rsidR="00667714" w:rsidRDefault="00667714">
      <w:pPr>
        <w:jc w:val="center"/>
        <w:rPr>
          <w:sz w:val="32"/>
        </w:rPr>
      </w:pPr>
    </w:p>
    <w:p w14:paraId="61495B34" w14:textId="7D4F2170" w:rsidR="00667714" w:rsidRDefault="005A3473">
      <w:pPr>
        <w:pStyle w:val="Heading2"/>
        <w:jc w:val="center"/>
        <w:rPr>
          <w:rFonts w:ascii="Palatino" w:hAnsi="Palatino"/>
          <w:i w:val="0"/>
          <w:sz w:val="28"/>
        </w:rPr>
      </w:pPr>
      <w:r>
        <w:rPr>
          <w:rFonts w:ascii="Palatino" w:hAnsi="Palatino"/>
          <w:i w:val="0"/>
          <w:sz w:val="28"/>
        </w:rPr>
        <w:t>202</w:t>
      </w:r>
      <w:r w:rsidR="00D0596A">
        <w:rPr>
          <w:rFonts w:ascii="Palatino" w:hAnsi="Palatino"/>
          <w:i w:val="0"/>
          <w:sz w:val="28"/>
        </w:rPr>
        <w:t>4</w:t>
      </w:r>
      <w:r w:rsidR="00DA3C17">
        <w:rPr>
          <w:rFonts w:ascii="Palatino" w:hAnsi="Palatino"/>
          <w:i w:val="0"/>
          <w:sz w:val="28"/>
        </w:rPr>
        <w:t xml:space="preserve"> RFP Checklist</w:t>
      </w:r>
    </w:p>
    <w:p w14:paraId="563CC3EA" w14:textId="77777777" w:rsidR="00667714" w:rsidRDefault="00667714">
      <w:pPr>
        <w:jc w:val="center"/>
      </w:pPr>
    </w:p>
    <w:p w14:paraId="7434C2AB" w14:textId="77777777" w:rsidR="00667714" w:rsidRPr="0000615A" w:rsidRDefault="00DA3C17">
      <w:pPr>
        <w:pStyle w:val="Heading1"/>
        <w:jc w:val="left"/>
        <w:rPr>
          <w:rFonts w:ascii="Palatino" w:hAnsi="Palatino"/>
        </w:rPr>
      </w:pPr>
      <w:r w:rsidRPr="0000615A">
        <w:rPr>
          <w:rFonts w:ascii="Palatino" w:hAnsi="Palatino"/>
        </w:rPr>
        <w:t>Program Design</w:t>
      </w:r>
    </w:p>
    <w:p w14:paraId="271D1215" w14:textId="77777777" w:rsidR="00667714" w:rsidRDefault="00667714">
      <w:pPr>
        <w:rPr>
          <w:sz w:val="28"/>
        </w:rPr>
      </w:pPr>
    </w:p>
    <w:p w14:paraId="057558E3" w14:textId="10C4F990" w:rsidR="008A04C6" w:rsidRDefault="00DA3C17">
      <w:pPr>
        <w:ind w:left="720"/>
        <w:rPr>
          <w:sz w:val="28"/>
        </w:rPr>
      </w:pPr>
      <w:r>
        <w:rPr>
          <w:sz w:val="28"/>
        </w:rPr>
        <w:t xml:space="preserve">New, Start-Up Program </w:t>
      </w:r>
      <w:r>
        <w:rPr>
          <w:sz w:val="28"/>
        </w:rPr>
        <w:tab/>
      </w:r>
      <w:r w:rsidR="003C4880">
        <w:rPr>
          <w:sz w:val="28"/>
        </w:rPr>
        <w:tab/>
      </w:r>
      <w:r w:rsidR="009E29CF" w:rsidRPr="003C4880">
        <w:rPr>
          <w:b/>
          <w:bCs/>
          <w:i/>
          <w:iCs/>
          <w:u w:val="single"/>
        </w:rPr>
        <w:t>OR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[ </w:t>
      </w:r>
      <w:proofErr w:type="gramStart"/>
      <w:r>
        <w:rPr>
          <w:sz w:val="28"/>
        </w:rPr>
        <w:t xml:space="preserve">  ]</w:t>
      </w:r>
      <w:proofErr w:type="gramEnd"/>
    </w:p>
    <w:p w14:paraId="7AFADE6A" w14:textId="77777777" w:rsidR="008A04C6" w:rsidRDefault="008A04C6">
      <w:pPr>
        <w:ind w:left="720"/>
        <w:rPr>
          <w:sz w:val="28"/>
        </w:rPr>
      </w:pPr>
    </w:p>
    <w:p w14:paraId="54BC5FA7" w14:textId="75F9DD78" w:rsidR="00667714" w:rsidRDefault="008A04C6" w:rsidP="0031316F">
      <w:pPr>
        <w:ind w:left="720"/>
        <w:rPr>
          <w:sz w:val="28"/>
        </w:rPr>
      </w:pPr>
      <w:r>
        <w:rPr>
          <w:sz w:val="28"/>
        </w:rPr>
        <w:t>Program Expansion</w:t>
      </w:r>
      <w:r w:rsidR="00933EE8">
        <w:rPr>
          <w:sz w:val="28"/>
        </w:rPr>
        <w:t xml:space="preserve"> (of Group Respite or EML</w:t>
      </w:r>
      <w:r w:rsidR="009E29CF">
        <w:rPr>
          <w:sz w:val="28"/>
        </w:rPr>
        <w:t>)</w:t>
      </w:r>
      <w:r>
        <w:rPr>
          <w:sz w:val="28"/>
        </w:rPr>
        <w:tab/>
      </w:r>
      <w:r>
        <w:rPr>
          <w:sz w:val="28"/>
        </w:rPr>
        <w:tab/>
        <w:t xml:space="preserve">[ </w:t>
      </w:r>
      <w:proofErr w:type="gramStart"/>
      <w:r>
        <w:rPr>
          <w:sz w:val="28"/>
        </w:rPr>
        <w:t xml:space="preserve">  ]</w:t>
      </w:r>
      <w:proofErr w:type="gramEnd"/>
      <w:r w:rsidR="00DA3C17">
        <w:rPr>
          <w:sz w:val="28"/>
        </w:rPr>
        <w:tab/>
      </w:r>
      <w:r w:rsidR="00DA3C17">
        <w:rPr>
          <w:sz w:val="28"/>
        </w:rPr>
        <w:tab/>
      </w:r>
    </w:p>
    <w:p w14:paraId="59AE7C02" w14:textId="77777777" w:rsidR="00667714" w:rsidRDefault="00667714">
      <w:pPr>
        <w:ind w:left="720"/>
        <w:rPr>
          <w:sz w:val="28"/>
        </w:rPr>
      </w:pPr>
    </w:p>
    <w:p w14:paraId="0AA45C42" w14:textId="77777777" w:rsidR="009E29CF" w:rsidRDefault="009E29CF">
      <w:pPr>
        <w:ind w:left="720"/>
        <w:rPr>
          <w:sz w:val="28"/>
        </w:rPr>
      </w:pPr>
    </w:p>
    <w:p w14:paraId="15D8399D" w14:textId="6CE135C5" w:rsidR="00667714" w:rsidRDefault="00DA3C17">
      <w:pPr>
        <w:ind w:left="720"/>
        <w:rPr>
          <w:sz w:val="28"/>
        </w:rPr>
      </w:pPr>
      <w:r>
        <w:rPr>
          <w:sz w:val="28"/>
        </w:rPr>
        <w:t>Social Model Group Respite</w:t>
      </w:r>
      <w:r w:rsidR="003C4880">
        <w:rPr>
          <w:sz w:val="28"/>
        </w:rPr>
        <w:tab/>
      </w:r>
      <w:r w:rsidR="003C4880">
        <w:rPr>
          <w:sz w:val="28"/>
        </w:rPr>
        <w:tab/>
      </w:r>
      <w:r w:rsidR="009E29CF" w:rsidRPr="003C4880">
        <w:rPr>
          <w:b/>
          <w:bCs/>
          <w:i/>
          <w:iCs/>
          <w:u w:val="single"/>
        </w:rPr>
        <w:t>OR</w:t>
      </w:r>
      <w:r w:rsidRPr="00667714">
        <w:rPr>
          <w:color w:val="FF0000"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[ </w:t>
      </w:r>
      <w:proofErr w:type="gramStart"/>
      <w:r>
        <w:rPr>
          <w:sz w:val="28"/>
        </w:rPr>
        <w:t xml:space="preserve">  ]</w:t>
      </w:r>
      <w:proofErr w:type="gramEnd"/>
      <w:r>
        <w:rPr>
          <w:sz w:val="28"/>
        </w:rPr>
        <w:tab/>
      </w:r>
    </w:p>
    <w:p w14:paraId="2326EA31" w14:textId="77777777" w:rsidR="00667714" w:rsidRDefault="00DA3C17">
      <w:pPr>
        <w:ind w:left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26F32F72" w14:textId="4D99C41F" w:rsidR="00667714" w:rsidRDefault="00DA3C17">
      <w:pPr>
        <w:ind w:left="720"/>
        <w:rPr>
          <w:sz w:val="28"/>
        </w:rPr>
      </w:pPr>
      <w:r>
        <w:rPr>
          <w:sz w:val="28"/>
        </w:rPr>
        <w:t>Early Memory Loss Program (</w:t>
      </w:r>
      <w:proofErr w:type="gramStart"/>
      <w:r>
        <w:rPr>
          <w:sz w:val="28"/>
        </w:rPr>
        <w:t>EML)</w:t>
      </w:r>
      <w:r w:rsidR="00933EE8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ab/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[   ]</w:t>
      </w:r>
      <w:r>
        <w:rPr>
          <w:sz w:val="28"/>
        </w:rPr>
        <w:tab/>
      </w:r>
    </w:p>
    <w:p w14:paraId="2006B171" w14:textId="77777777" w:rsidR="0031316F" w:rsidRDefault="0031316F">
      <w:pPr>
        <w:ind w:left="720"/>
        <w:rPr>
          <w:sz w:val="28"/>
        </w:rPr>
      </w:pPr>
    </w:p>
    <w:p w14:paraId="5BB272D7" w14:textId="77777777" w:rsidR="009E29CF" w:rsidRDefault="009E29CF" w:rsidP="0031316F">
      <w:pPr>
        <w:ind w:left="720"/>
        <w:rPr>
          <w:sz w:val="28"/>
        </w:rPr>
      </w:pPr>
    </w:p>
    <w:p w14:paraId="379B88D5" w14:textId="1F29D087" w:rsidR="0031316F" w:rsidRDefault="0031316F" w:rsidP="0031316F">
      <w:pPr>
        <w:ind w:left="720"/>
        <w:rPr>
          <w:sz w:val="28"/>
        </w:rPr>
      </w:pPr>
      <w:r>
        <w:rPr>
          <w:sz w:val="28"/>
        </w:rPr>
        <w:t>Dementia-Specific Program</w:t>
      </w:r>
      <w:r w:rsidR="003C4880">
        <w:rPr>
          <w:sz w:val="28"/>
        </w:rPr>
        <w:tab/>
      </w:r>
      <w:r w:rsidR="003C4880">
        <w:rPr>
          <w:sz w:val="28"/>
        </w:rPr>
        <w:tab/>
      </w:r>
      <w:r w:rsidR="009E29CF" w:rsidRPr="003C4880">
        <w:rPr>
          <w:b/>
          <w:bCs/>
          <w:i/>
          <w:iCs/>
          <w:u w:val="single"/>
        </w:rPr>
        <w:t>AND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[ </w:t>
      </w:r>
      <w:proofErr w:type="gramStart"/>
      <w:r>
        <w:rPr>
          <w:sz w:val="28"/>
        </w:rPr>
        <w:t xml:space="preserve">  ]</w:t>
      </w:r>
      <w:proofErr w:type="gramEnd"/>
    </w:p>
    <w:p w14:paraId="64DD12B2" w14:textId="77777777" w:rsidR="0031316F" w:rsidRDefault="0031316F" w:rsidP="0031316F">
      <w:pPr>
        <w:ind w:left="720"/>
        <w:rPr>
          <w:sz w:val="28"/>
        </w:rPr>
      </w:pPr>
    </w:p>
    <w:p w14:paraId="01B92A61" w14:textId="61AF832D" w:rsidR="0031316F" w:rsidRDefault="0031316F" w:rsidP="0031316F">
      <w:pPr>
        <w:ind w:left="720"/>
        <w:rPr>
          <w:sz w:val="28"/>
        </w:rPr>
      </w:pPr>
      <w:r>
        <w:rPr>
          <w:sz w:val="28"/>
        </w:rPr>
        <w:t xml:space="preserve">Services </w:t>
      </w:r>
      <w:r w:rsidR="00935E0B">
        <w:rPr>
          <w:sz w:val="28"/>
        </w:rPr>
        <w:t xml:space="preserve">Available </w:t>
      </w:r>
      <w:r>
        <w:rPr>
          <w:sz w:val="28"/>
        </w:rPr>
        <w:t>to Caregivers</w:t>
      </w:r>
      <w:r w:rsidR="0049618E">
        <w:rPr>
          <w:sz w:val="28"/>
        </w:rPr>
        <w:t>/</w:t>
      </w:r>
      <w:proofErr w:type="spellStart"/>
      <w:r w:rsidR="0049618E">
        <w:rPr>
          <w:sz w:val="28"/>
        </w:rPr>
        <w:t>Carepartners</w:t>
      </w:r>
      <w:proofErr w:type="spellEnd"/>
      <w:r>
        <w:rPr>
          <w:sz w:val="28"/>
        </w:rPr>
        <w:tab/>
      </w:r>
      <w:r>
        <w:rPr>
          <w:sz w:val="28"/>
        </w:rPr>
        <w:tab/>
        <w:t xml:space="preserve">[ </w:t>
      </w:r>
      <w:proofErr w:type="gramStart"/>
      <w:r>
        <w:rPr>
          <w:sz w:val="28"/>
        </w:rPr>
        <w:t xml:space="preserve">  ]</w:t>
      </w:r>
      <w:proofErr w:type="gramEnd"/>
      <w:r>
        <w:rPr>
          <w:sz w:val="28"/>
        </w:rPr>
        <w:tab/>
      </w:r>
    </w:p>
    <w:p w14:paraId="5A6FF37E" w14:textId="77777777" w:rsidR="00667714" w:rsidRDefault="00667714">
      <w:pPr>
        <w:ind w:left="720"/>
        <w:rPr>
          <w:sz w:val="28"/>
        </w:rPr>
      </w:pPr>
    </w:p>
    <w:p w14:paraId="582D2909" w14:textId="77777777" w:rsidR="009E29CF" w:rsidRDefault="009E29CF" w:rsidP="006D6843">
      <w:pPr>
        <w:rPr>
          <w:b/>
          <w:bCs/>
          <w:sz w:val="28"/>
          <w:szCs w:val="28"/>
        </w:rPr>
      </w:pPr>
    </w:p>
    <w:p w14:paraId="07671F39" w14:textId="0ABEE393" w:rsidR="0031316F" w:rsidRDefault="006D6843" w:rsidP="006D6843">
      <w:r>
        <w:rPr>
          <w:b/>
          <w:bCs/>
          <w:sz w:val="28"/>
          <w:szCs w:val="28"/>
        </w:rPr>
        <w:t xml:space="preserve">Grant </w:t>
      </w:r>
      <w:r w:rsidR="00DA3C17" w:rsidRPr="0031316F">
        <w:rPr>
          <w:b/>
          <w:bCs/>
          <w:sz w:val="28"/>
          <w:szCs w:val="28"/>
        </w:rPr>
        <w:t>Application Packet</w:t>
      </w:r>
      <w:r w:rsidR="0031316F" w:rsidRPr="0031316F">
        <w:rPr>
          <w:b/>
          <w:bCs/>
          <w:sz w:val="28"/>
          <w:szCs w:val="28"/>
        </w:rPr>
        <w:t xml:space="preserve"> </w:t>
      </w:r>
      <w:r w:rsidR="0031316F" w:rsidRPr="0031316F">
        <w:rPr>
          <w:sz w:val="28"/>
          <w:szCs w:val="28"/>
        </w:rPr>
        <w:t>(</w:t>
      </w:r>
      <w:r w:rsidR="0031316F" w:rsidRPr="00667714">
        <w:t>Sent via email as attachment</w:t>
      </w:r>
      <w:r w:rsidR="0031316F">
        <w:t>s)</w:t>
      </w:r>
    </w:p>
    <w:p w14:paraId="13DD02C4" w14:textId="1A258A54" w:rsidR="00667714" w:rsidRPr="0000615A" w:rsidRDefault="00667714">
      <w:pPr>
        <w:pStyle w:val="Heading1"/>
        <w:jc w:val="left"/>
        <w:rPr>
          <w:rFonts w:ascii="Palatino" w:hAnsi="Palatino"/>
        </w:rPr>
      </w:pPr>
    </w:p>
    <w:p w14:paraId="6D889112" w14:textId="601DA0CA" w:rsidR="00667714" w:rsidRDefault="00DA3C17" w:rsidP="00FA5BDB">
      <w:pPr>
        <w:ind w:left="720"/>
        <w:rPr>
          <w:sz w:val="28"/>
        </w:rPr>
      </w:pPr>
      <w:r>
        <w:rPr>
          <w:sz w:val="28"/>
        </w:rPr>
        <w:t xml:space="preserve">Completed Application: </w:t>
      </w:r>
      <w:r w:rsidR="00FA5BDB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A04AF">
        <w:rPr>
          <w:sz w:val="28"/>
        </w:rPr>
        <w:tab/>
      </w:r>
      <w:r>
        <w:rPr>
          <w:sz w:val="28"/>
        </w:rPr>
        <w:t xml:space="preserve">[ </w:t>
      </w:r>
      <w:proofErr w:type="gramStart"/>
      <w:r>
        <w:rPr>
          <w:sz w:val="28"/>
        </w:rPr>
        <w:t xml:space="preserve">  ]</w:t>
      </w:r>
      <w:proofErr w:type="gramEnd"/>
    </w:p>
    <w:p w14:paraId="436AF1FB" w14:textId="53458379" w:rsidR="00667714" w:rsidRDefault="00667714" w:rsidP="00667714">
      <w:pPr>
        <w:ind w:left="720"/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5E3B6E" w14:textId="2CD197AB" w:rsidR="00667714" w:rsidRDefault="00DA3C17" w:rsidP="00FA5BDB">
      <w:pPr>
        <w:rPr>
          <w:sz w:val="28"/>
        </w:rPr>
      </w:pPr>
      <w:r>
        <w:rPr>
          <w:sz w:val="28"/>
        </w:rPr>
        <w:tab/>
        <w:t>Proof of Non-Profit or Public Agency Status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[ </w:t>
      </w:r>
      <w:proofErr w:type="gramStart"/>
      <w:r>
        <w:rPr>
          <w:sz w:val="28"/>
        </w:rPr>
        <w:t xml:space="preserve">  ]</w:t>
      </w:r>
      <w:proofErr w:type="gramEnd"/>
      <w:r>
        <w:rPr>
          <w:sz w:val="28"/>
        </w:rPr>
        <w:tab/>
      </w:r>
      <w:r>
        <w:rPr>
          <w:sz w:val="28"/>
        </w:rPr>
        <w:tab/>
      </w:r>
    </w:p>
    <w:p w14:paraId="131AABC7" w14:textId="77777777" w:rsidR="00667714" w:rsidRDefault="00667714">
      <w:pPr>
        <w:ind w:left="720"/>
        <w:rPr>
          <w:sz w:val="28"/>
        </w:rPr>
      </w:pPr>
    </w:p>
    <w:p w14:paraId="013CA958" w14:textId="77777777" w:rsidR="00667714" w:rsidRDefault="00DA3C17">
      <w:pPr>
        <w:ind w:left="720"/>
        <w:rPr>
          <w:sz w:val="28"/>
        </w:rPr>
      </w:pPr>
      <w:r>
        <w:rPr>
          <w:sz w:val="28"/>
        </w:rPr>
        <w:t>Staff Résumés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[ </w:t>
      </w:r>
      <w:proofErr w:type="gramStart"/>
      <w:r>
        <w:rPr>
          <w:sz w:val="28"/>
        </w:rPr>
        <w:t xml:space="preserve">  ]</w:t>
      </w:r>
      <w:proofErr w:type="gramEnd"/>
      <w:r>
        <w:rPr>
          <w:sz w:val="28"/>
        </w:rPr>
        <w:tab/>
      </w:r>
      <w:r>
        <w:rPr>
          <w:sz w:val="28"/>
        </w:rPr>
        <w:tab/>
      </w:r>
    </w:p>
    <w:p w14:paraId="0F39435A" w14:textId="77777777" w:rsidR="00667714" w:rsidRDefault="00667714">
      <w:pPr>
        <w:ind w:left="720"/>
        <w:rPr>
          <w:sz w:val="28"/>
        </w:rPr>
      </w:pPr>
    </w:p>
    <w:p w14:paraId="22D997E2" w14:textId="423EC6D0" w:rsidR="00667714" w:rsidRDefault="00DA3C17">
      <w:pPr>
        <w:ind w:left="720"/>
        <w:rPr>
          <w:sz w:val="28"/>
        </w:rPr>
      </w:pPr>
      <w:r>
        <w:rPr>
          <w:sz w:val="28"/>
        </w:rPr>
        <w:t>Letters of Support</w:t>
      </w:r>
      <w:r w:rsidR="0031316F">
        <w:rPr>
          <w:sz w:val="28"/>
        </w:rPr>
        <w:t>/Commitment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[ </w:t>
      </w:r>
      <w:proofErr w:type="gramStart"/>
      <w:r>
        <w:rPr>
          <w:sz w:val="28"/>
        </w:rPr>
        <w:t xml:space="preserve">  ]</w:t>
      </w:r>
      <w:proofErr w:type="gramEnd"/>
      <w:r>
        <w:rPr>
          <w:sz w:val="28"/>
        </w:rPr>
        <w:tab/>
      </w:r>
      <w:r>
        <w:rPr>
          <w:sz w:val="28"/>
        </w:rPr>
        <w:tab/>
      </w:r>
    </w:p>
    <w:p w14:paraId="10A48352" w14:textId="77777777" w:rsidR="00667714" w:rsidRDefault="00667714">
      <w:pPr>
        <w:ind w:left="720"/>
        <w:rPr>
          <w:sz w:val="28"/>
        </w:rPr>
      </w:pPr>
    </w:p>
    <w:p w14:paraId="352C1008" w14:textId="7FB4455F" w:rsidR="00667714" w:rsidRPr="00FA5BDB" w:rsidRDefault="00DA3C17" w:rsidP="00FA5BDB">
      <w:pPr>
        <w:ind w:left="720"/>
        <w:rPr>
          <w:sz w:val="28"/>
        </w:rPr>
      </w:pPr>
      <w:r>
        <w:rPr>
          <w:sz w:val="28"/>
        </w:rPr>
        <w:t>Annual Report:</w:t>
      </w:r>
    </w:p>
    <w:p w14:paraId="766FD40D" w14:textId="77777777" w:rsidR="00667714" w:rsidRDefault="00DA3C17" w:rsidP="00667714">
      <w:pPr>
        <w:ind w:left="720"/>
        <w:rPr>
          <w:sz w:val="28"/>
        </w:rPr>
      </w:pPr>
      <w:r w:rsidRPr="00667714">
        <w:t>Scanned and attached via email</w:t>
      </w:r>
      <w:r w:rsidR="00667714">
        <w:rPr>
          <w:sz w:val="28"/>
        </w:rPr>
        <w:tab/>
      </w:r>
      <w:r w:rsidR="00667714">
        <w:rPr>
          <w:sz w:val="28"/>
        </w:rPr>
        <w:tab/>
      </w:r>
      <w:r w:rsidR="00667714">
        <w:rPr>
          <w:sz w:val="28"/>
        </w:rPr>
        <w:tab/>
      </w:r>
      <w:r w:rsidR="00667714">
        <w:rPr>
          <w:sz w:val="28"/>
        </w:rPr>
        <w:tab/>
      </w:r>
      <w:r w:rsidR="00667714">
        <w:rPr>
          <w:sz w:val="28"/>
        </w:rPr>
        <w:tab/>
      </w:r>
      <w:r w:rsidR="00667714">
        <w:rPr>
          <w:sz w:val="28"/>
        </w:rPr>
        <w:tab/>
      </w:r>
      <w:r>
        <w:rPr>
          <w:sz w:val="28"/>
        </w:rPr>
        <w:t xml:space="preserve">[ </w:t>
      </w:r>
      <w:proofErr w:type="gramStart"/>
      <w:r>
        <w:rPr>
          <w:sz w:val="28"/>
        </w:rPr>
        <w:t xml:space="preserve">  ]</w:t>
      </w:r>
      <w:proofErr w:type="gramEnd"/>
      <w:r>
        <w:rPr>
          <w:sz w:val="28"/>
        </w:rPr>
        <w:tab/>
      </w:r>
    </w:p>
    <w:p w14:paraId="3B26EC10" w14:textId="0F460FFF" w:rsidR="00451420" w:rsidRDefault="00DA3C17" w:rsidP="00451420">
      <w:pPr>
        <w:ind w:left="720"/>
        <w:rPr>
          <w:sz w:val="28"/>
        </w:rPr>
      </w:pPr>
      <w:r>
        <w:rPr>
          <w:sz w:val="28"/>
        </w:rPr>
        <w:br w:type="page"/>
      </w:r>
    </w:p>
    <w:p w14:paraId="64DD0BCA" w14:textId="7D77063C" w:rsidR="003C4880" w:rsidRDefault="003C4880" w:rsidP="00451420">
      <w:pPr>
        <w:ind w:left="720"/>
        <w:rPr>
          <w:sz w:val="28"/>
        </w:rPr>
      </w:pPr>
      <w:r>
        <w:rPr>
          <w:sz w:val="28"/>
        </w:rPr>
        <w:lastRenderedPageBreak/>
        <w:t xml:space="preserve">This page is </w:t>
      </w:r>
      <w:r w:rsidRPr="00B02777">
        <w:rPr>
          <w:i/>
          <w:iCs/>
          <w:sz w:val="28"/>
        </w:rPr>
        <w:t>intentionally left blank</w:t>
      </w:r>
      <w:r>
        <w:rPr>
          <w:sz w:val="28"/>
        </w:rPr>
        <w:t xml:space="preserve"> as a back page to the 2024 RFP Checklist</w:t>
      </w:r>
      <w:r w:rsidR="00B02777">
        <w:rPr>
          <w:sz w:val="28"/>
        </w:rPr>
        <w:t>.</w:t>
      </w:r>
    </w:p>
    <w:p w14:paraId="653F5E1B" w14:textId="40A9260F" w:rsidR="003C4880" w:rsidRDefault="003C4880">
      <w:pPr>
        <w:rPr>
          <w:sz w:val="28"/>
        </w:rPr>
      </w:pPr>
      <w:r>
        <w:rPr>
          <w:sz w:val="28"/>
        </w:rPr>
        <w:br w:type="page"/>
      </w:r>
    </w:p>
    <w:p w14:paraId="5F3AE6AC" w14:textId="3F4AF68C" w:rsidR="00667714" w:rsidRPr="008A72DB" w:rsidRDefault="00DA3C17" w:rsidP="00667714">
      <w:pPr>
        <w:spacing w:before="120"/>
        <w:ind w:left="720"/>
        <w:jc w:val="center"/>
        <w:rPr>
          <w:sz w:val="28"/>
        </w:rPr>
      </w:pPr>
      <w:r w:rsidRPr="008A72DB">
        <w:rPr>
          <w:sz w:val="28"/>
        </w:rPr>
        <w:lastRenderedPageBreak/>
        <w:t>BROOKDALE NATIONAL GROUP RESPITE PROGRAM</w:t>
      </w:r>
    </w:p>
    <w:p w14:paraId="71B02B8C" w14:textId="77777777" w:rsidR="00667714" w:rsidRDefault="00DA3C17">
      <w:pPr>
        <w:pStyle w:val="Heading6"/>
        <w:tabs>
          <w:tab w:val="clear" w:pos="-1440"/>
          <w:tab w:val="clear" w:pos="-720"/>
        </w:tabs>
        <w:suppressAutoHyphens w:val="0"/>
      </w:pPr>
      <w:r>
        <w:t>For Families Living with Memory Loss</w:t>
      </w:r>
    </w:p>
    <w:p w14:paraId="0E839C9D" w14:textId="77777777" w:rsidR="00667714" w:rsidRPr="00DA6799" w:rsidRDefault="00667714">
      <w:pPr>
        <w:pStyle w:val="Heading7"/>
        <w:rPr>
          <w:sz w:val="24"/>
        </w:rPr>
      </w:pPr>
    </w:p>
    <w:p w14:paraId="6A1BE529" w14:textId="3EAABBE6" w:rsidR="00667714" w:rsidRPr="00C24325" w:rsidRDefault="005A3473">
      <w:pPr>
        <w:pStyle w:val="Heading7"/>
        <w:rPr>
          <w:sz w:val="28"/>
          <w:szCs w:val="28"/>
        </w:rPr>
      </w:pPr>
      <w:r w:rsidRPr="00C24325">
        <w:rPr>
          <w:sz w:val="28"/>
          <w:szCs w:val="28"/>
        </w:rPr>
        <w:t>202</w:t>
      </w:r>
      <w:r w:rsidR="00FF039A">
        <w:rPr>
          <w:sz w:val="28"/>
          <w:szCs w:val="28"/>
        </w:rPr>
        <w:t>4</w:t>
      </w:r>
      <w:r w:rsidR="00DA3C17" w:rsidRPr="00C24325">
        <w:rPr>
          <w:sz w:val="28"/>
          <w:szCs w:val="28"/>
        </w:rPr>
        <w:t xml:space="preserve"> R</w:t>
      </w:r>
      <w:r w:rsidR="00A70334" w:rsidRPr="00C24325">
        <w:rPr>
          <w:sz w:val="28"/>
          <w:szCs w:val="28"/>
        </w:rPr>
        <w:t>equest</w:t>
      </w:r>
      <w:r w:rsidR="00DA3C17" w:rsidRPr="00C24325">
        <w:rPr>
          <w:sz w:val="28"/>
          <w:szCs w:val="28"/>
        </w:rPr>
        <w:t xml:space="preserve"> </w:t>
      </w:r>
      <w:proofErr w:type="gramStart"/>
      <w:r w:rsidR="00DA3C17" w:rsidRPr="00C24325">
        <w:rPr>
          <w:sz w:val="28"/>
          <w:szCs w:val="28"/>
        </w:rPr>
        <w:t>F</w:t>
      </w:r>
      <w:r w:rsidR="00A70334" w:rsidRPr="00C24325">
        <w:rPr>
          <w:sz w:val="28"/>
          <w:szCs w:val="28"/>
        </w:rPr>
        <w:t>or</w:t>
      </w:r>
      <w:proofErr w:type="gramEnd"/>
      <w:r w:rsidR="00DA3C17" w:rsidRPr="00C24325">
        <w:rPr>
          <w:sz w:val="28"/>
          <w:szCs w:val="28"/>
        </w:rPr>
        <w:t xml:space="preserve"> P</w:t>
      </w:r>
      <w:r w:rsidR="00A70334" w:rsidRPr="00C24325">
        <w:rPr>
          <w:sz w:val="28"/>
          <w:szCs w:val="28"/>
        </w:rPr>
        <w:t>roposals</w:t>
      </w:r>
    </w:p>
    <w:p w14:paraId="4B334397" w14:textId="77777777" w:rsidR="00667714" w:rsidRDefault="00DA3C17">
      <w:pPr>
        <w:tabs>
          <w:tab w:val="center" w:pos="4680"/>
        </w:tabs>
        <w:suppressAutoHyphens/>
        <w:jc w:val="center"/>
      </w:pPr>
      <w:r>
        <w:t>(Please type or print clearly)</w:t>
      </w:r>
    </w:p>
    <w:p w14:paraId="08B4CEB3" w14:textId="77777777" w:rsidR="00667714" w:rsidRDefault="00667714">
      <w:pPr>
        <w:tabs>
          <w:tab w:val="left" w:pos="-720"/>
        </w:tabs>
        <w:suppressAutoHyphens/>
        <w:jc w:val="both"/>
      </w:pPr>
    </w:p>
    <w:p w14:paraId="1B6A7083" w14:textId="77777777" w:rsidR="00667714" w:rsidRDefault="00DA3C17">
      <w:pPr>
        <w:tabs>
          <w:tab w:val="left" w:pos="-720"/>
          <w:tab w:val="right" w:leader="underscore" w:pos="10080"/>
          <w:tab w:val="right" w:leader="underscore" w:pos="10800"/>
          <w:tab w:val="right" w:leader="underscore" w:pos="11520"/>
        </w:tabs>
        <w:suppressAutoHyphens/>
        <w:spacing w:line="360" w:lineRule="auto"/>
      </w:pPr>
      <w:r>
        <w:rPr>
          <w:b/>
        </w:rPr>
        <w:t>Name of sponsoring</w:t>
      </w:r>
      <w:r>
        <w:t xml:space="preserve"> </w:t>
      </w:r>
      <w:r>
        <w:rPr>
          <w:b/>
        </w:rPr>
        <w:t>organization:</w:t>
      </w:r>
      <w:r>
        <w:t xml:space="preserve"> </w:t>
      </w:r>
      <w:r>
        <w:tab/>
      </w:r>
    </w:p>
    <w:p w14:paraId="5D6B1001" w14:textId="77777777" w:rsidR="00667714" w:rsidRDefault="00DA3C17">
      <w:pPr>
        <w:tabs>
          <w:tab w:val="left" w:pos="-720"/>
          <w:tab w:val="right" w:leader="underscore" w:pos="10080"/>
          <w:tab w:val="right" w:leader="underscore" w:pos="10800"/>
          <w:tab w:val="right" w:leader="underscore" w:pos="11520"/>
        </w:tabs>
        <w:suppressAutoHyphens/>
        <w:spacing w:line="360" w:lineRule="auto"/>
      </w:pPr>
      <w:r>
        <w:tab/>
      </w:r>
    </w:p>
    <w:p w14:paraId="6F51DBF7" w14:textId="77777777" w:rsidR="00667714" w:rsidRDefault="00DA3C17">
      <w:pPr>
        <w:tabs>
          <w:tab w:val="left" w:pos="-720"/>
          <w:tab w:val="right" w:leader="underscore" w:pos="10080"/>
          <w:tab w:val="right" w:leader="underscore" w:pos="10800"/>
          <w:tab w:val="right" w:leader="underscore" w:pos="11520"/>
        </w:tabs>
        <w:suppressAutoHyphens/>
        <w:spacing w:line="360" w:lineRule="auto"/>
      </w:pPr>
      <w:r>
        <w:t xml:space="preserve">Address: </w:t>
      </w:r>
      <w:r>
        <w:tab/>
      </w:r>
    </w:p>
    <w:p w14:paraId="32707842" w14:textId="77777777" w:rsidR="00667714" w:rsidRDefault="00DA3C17">
      <w:pPr>
        <w:tabs>
          <w:tab w:val="left" w:pos="-720"/>
          <w:tab w:val="right" w:leader="underscore" w:pos="10080"/>
          <w:tab w:val="right" w:leader="underscore" w:pos="10800"/>
          <w:tab w:val="right" w:leader="underscore" w:pos="11520"/>
        </w:tabs>
        <w:suppressAutoHyphens/>
        <w:spacing w:line="360" w:lineRule="auto"/>
        <w:rPr>
          <w:u w:val="single"/>
        </w:rPr>
      </w:pPr>
      <w:r>
        <w:t xml:space="preserve">City:  </w:t>
      </w:r>
      <w:r>
        <w:rPr>
          <w:u w:val="single"/>
        </w:rPr>
        <w:t xml:space="preserve">                                                                        </w:t>
      </w:r>
      <w:r w:rsidRPr="00667714">
        <w:rPr>
          <w:b/>
        </w:rPr>
        <w:t xml:space="preserve">  </w:t>
      </w:r>
      <w:r>
        <w:t>State</w:t>
      </w:r>
      <w:r w:rsidR="00667714">
        <w:t>:</w:t>
      </w:r>
      <w:r>
        <w:t xml:space="preserve"> </w:t>
      </w:r>
      <w:r>
        <w:rPr>
          <w:u w:val="single"/>
        </w:rPr>
        <w:t xml:space="preserve">           </w:t>
      </w:r>
      <w:r>
        <w:t xml:space="preserve">   Zip:</w:t>
      </w:r>
      <w:r>
        <w:tab/>
      </w:r>
    </w:p>
    <w:p w14:paraId="1FC25A9D" w14:textId="77777777" w:rsidR="00667714" w:rsidRDefault="00DA3C17">
      <w:pPr>
        <w:tabs>
          <w:tab w:val="right" w:leader="underscore" w:pos="10080"/>
          <w:tab w:val="right" w:leader="underscore" w:pos="10800"/>
          <w:tab w:val="right" w:leader="underscore" w:pos="11520"/>
        </w:tabs>
        <w:suppressAutoHyphens/>
        <w:spacing w:line="360" w:lineRule="auto"/>
      </w:pPr>
      <w:r>
        <w:rPr>
          <w:b/>
        </w:rPr>
        <w:t>Executive Director:</w:t>
      </w:r>
      <w:r>
        <w:tab/>
      </w:r>
    </w:p>
    <w:p w14:paraId="7E1AFC51" w14:textId="77777777" w:rsidR="00667714" w:rsidRDefault="00DA3C17">
      <w:pPr>
        <w:tabs>
          <w:tab w:val="left" w:pos="-720"/>
          <w:tab w:val="right" w:leader="underscore" w:pos="10080"/>
          <w:tab w:val="right" w:leader="underscore" w:pos="10800"/>
          <w:tab w:val="right" w:leader="underscore" w:pos="11520"/>
        </w:tabs>
        <w:suppressAutoHyphens/>
        <w:spacing w:line="360" w:lineRule="auto"/>
      </w:pPr>
      <w:r>
        <w:t>Email Address:   _____________________________________________________________________</w:t>
      </w:r>
    </w:p>
    <w:p w14:paraId="6C4EB3F9" w14:textId="5FC22604" w:rsidR="00667714" w:rsidRPr="009B4703" w:rsidRDefault="00DA3C17" w:rsidP="00667714">
      <w:pPr>
        <w:tabs>
          <w:tab w:val="left" w:pos="-720"/>
          <w:tab w:val="right" w:leader="underscore" w:pos="10080"/>
          <w:tab w:val="right" w:leader="underscore" w:pos="10800"/>
        </w:tabs>
        <w:suppressAutoHyphens/>
        <w:spacing w:line="360" w:lineRule="auto"/>
      </w:pPr>
      <w:r>
        <w:t xml:space="preserve">Phone Number: </w:t>
      </w:r>
      <w:proofErr w:type="gramStart"/>
      <w:r>
        <w:t xml:space="preserve">(  </w:t>
      </w:r>
      <w:proofErr w:type="gramEnd"/>
      <w:r>
        <w:t xml:space="preserve">     ) ______________________  </w:t>
      </w:r>
    </w:p>
    <w:p w14:paraId="225B3DBC" w14:textId="77777777" w:rsidR="00667714" w:rsidRDefault="00DA3C17">
      <w:pPr>
        <w:tabs>
          <w:tab w:val="left" w:pos="-720"/>
          <w:tab w:val="right" w:leader="underscore" w:pos="10080"/>
          <w:tab w:val="right" w:leader="underscore" w:pos="10800"/>
          <w:tab w:val="right" w:leader="underscore" w:pos="11520"/>
        </w:tabs>
        <w:suppressAutoHyphens/>
        <w:spacing w:line="360" w:lineRule="auto"/>
        <w:rPr>
          <w:b/>
        </w:rPr>
      </w:pPr>
      <w:r>
        <w:rPr>
          <w:b/>
        </w:rPr>
        <w:t>Name and Title of person to contact if there are any questions regarding the proposal:</w:t>
      </w:r>
      <w:r>
        <w:tab/>
      </w:r>
    </w:p>
    <w:p w14:paraId="215C2CE4" w14:textId="77777777" w:rsidR="00667714" w:rsidRDefault="00DA3C17">
      <w:pPr>
        <w:tabs>
          <w:tab w:val="left" w:pos="-720"/>
          <w:tab w:val="right" w:leader="underscore" w:pos="10080"/>
          <w:tab w:val="right" w:leader="underscore" w:pos="10800"/>
          <w:tab w:val="right" w:leader="underscore" w:pos="11520"/>
        </w:tabs>
        <w:suppressAutoHyphens/>
        <w:spacing w:line="360" w:lineRule="auto"/>
      </w:pPr>
      <w:r>
        <w:tab/>
      </w:r>
    </w:p>
    <w:p w14:paraId="6832E744" w14:textId="77777777" w:rsidR="00667714" w:rsidRDefault="00DA3C17">
      <w:pPr>
        <w:tabs>
          <w:tab w:val="left" w:pos="-720"/>
          <w:tab w:val="right" w:leader="underscore" w:pos="10080"/>
          <w:tab w:val="right" w:leader="underscore" w:pos="10800"/>
          <w:tab w:val="right" w:leader="underscore" w:pos="11520"/>
        </w:tabs>
        <w:suppressAutoHyphens/>
        <w:spacing w:line="360" w:lineRule="auto"/>
      </w:pPr>
      <w:r>
        <w:t>Email Address:   ___________________________________________________________________</w:t>
      </w:r>
      <w:r w:rsidR="00667714">
        <w:t>_</w:t>
      </w:r>
      <w:r>
        <w:t>_</w:t>
      </w:r>
    </w:p>
    <w:p w14:paraId="03DEFDA3" w14:textId="0D1692D3" w:rsidR="00667714" w:rsidRDefault="00DA3C17" w:rsidP="00667714">
      <w:pPr>
        <w:tabs>
          <w:tab w:val="left" w:pos="-720"/>
          <w:tab w:val="right" w:leader="underscore" w:pos="10080"/>
          <w:tab w:val="right" w:leader="underscore" w:pos="10800"/>
        </w:tabs>
        <w:suppressAutoHyphens/>
        <w:spacing w:line="360" w:lineRule="auto"/>
      </w:pPr>
      <w:r>
        <w:t xml:space="preserve">Phone Number: </w:t>
      </w:r>
      <w:proofErr w:type="gramStart"/>
      <w:r>
        <w:t xml:space="preserve">(  </w:t>
      </w:r>
      <w:proofErr w:type="gramEnd"/>
      <w:r>
        <w:t xml:space="preserve">     ) ______________________  </w:t>
      </w:r>
      <w:r w:rsidR="0031316F">
        <w:t>Cell</w:t>
      </w:r>
      <w:r>
        <w:t xml:space="preserve"> (        )________________________________</w:t>
      </w:r>
    </w:p>
    <w:p w14:paraId="1CB51934" w14:textId="77777777" w:rsidR="00667714" w:rsidRDefault="00667714">
      <w:pPr>
        <w:tabs>
          <w:tab w:val="left" w:pos="-720"/>
          <w:tab w:val="right" w:leader="underscore" w:pos="10080"/>
          <w:tab w:val="right" w:leader="underscore" w:pos="10800"/>
          <w:tab w:val="right" w:leader="underscore" w:pos="11520"/>
        </w:tabs>
        <w:suppressAutoHyphens/>
        <w:spacing w:line="360" w:lineRule="auto"/>
      </w:pPr>
    </w:p>
    <w:p w14:paraId="6A94A233" w14:textId="77777777" w:rsidR="00667714" w:rsidRDefault="00DA3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0"/>
        </w:tabs>
        <w:jc w:val="both"/>
        <w:rPr>
          <w:b/>
          <w:sz w:val="20"/>
        </w:rPr>
      </w:pPr>
      <w:r>
        <w:rPr>
          <w:b/>
          <w:sz w:val="20"/>
        </w:rPr>
        <w:t>Type of sponsoring agency:</w:t>
      </w:r>
      <w:r>
        <w:rPr>
          <w:b/>
          <w:sz w:val="20"/>
        </w:rPr>
        <w:tab/>
      </w:r>
      <w:r>
        <w:rPr>
          <w:b/>
          <w:sz w:val="20"/>
        </w:rPr>
        <w:tab/>
        <w:t>Type of facility in which</w:t>
      </w:r>
      <w:r>
        <w:rPr>
          <w:b/>
          <w:sz w:val="20"/>
        </w:rPr>
        <w:tab/>
      </w:r>
      <w:r>
        <w:rPr>
          <w:b/>
          <w:sz w:val="20"/>
        </w:rPr>
        <w:tab/>
        <w:t>Services to be provided to caregivers:</w:t>
      </w:r>
    </w:p>
    <w:p w14:paraId="631F7536" w14:textId="52B1CA52" w:rsidR="00667714" w:rsidRDefault="00DA3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0"/>
        </w:tabs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proposed program will be housed:</w:t>
      </w:r>
      <w:r>
        <w:rPr>
          <w:b/>
          <w:sz w:val="20"/>
        </w:rPr>
        <w:tab/>
      </w:r>
      <w:r w:rsidR="001130DE">
        <w:rPr>
          <w:b/>
          <w:sz w:val="20"/>
        </w:rPr>
        <w:t>(In-person and /or virtually)</w:t>
      </w:r>
    </w:p>
    <w:p w14:paraId="48E08E08" w14:textId="77777777" w:rsidR="00667714" w:rsidRDefault="00DA3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0"/>
        </w:tabs>
        <w:ind w:firstLine="720"/>
        <w:jc w:val="both"/>
        <w:rPr>
          <w:sz w:val="16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69B59495" w14:textId="77777777" w:rsidR="00667714" w:rsidRDefault="00DA3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0"/>
        </w:tabs>
        <w:jc w:val="both"/>
        <w:rPr>
          <w:sz w:val="20"/>
        </w:rPr>
      </w:pPr>
      <w:r>
        <w:rPr>
          <w:sz w:val="20"/>
        </w:rPr>
        <w:t>__</w:t>
      </w:r>
      <w:proofErr w:type="gramStart"/>
      <w:r>
        <w:rPr>
          <w:sz w:val="20"/>
        </w:rPr>
        <w:t>_  Aging</w:t>
      </w:r>
      <w:proofErr w:type="gramEnd"/>
      <w:r>
        <w:rPr>
          <w:sz w:val="20"/>
        </w:rPr>
        <w:t xml:space="preserve"> Service Provider </w:t>
      </w:r>
      <w:r>
        <w:rPr>
          <w:sz w:val="20"/>
        </w:rPr>
        <w:tab/>
      </w:r>
      <w:r>
        <w:rPr>
          <w:sz w:val="20"/>
        </w:rPr>
        <w:tab/>
        <w:t>___  Church/Synagogue</w:t>
      </w:r>
      <w:r>
        <w:rPr>
          <w:sz w:val="20"/>
        </w:rPr>
        <w:tab/>
      </w:r>
      <w:r>
        <w:rPr>
          <w:sz w:val="20"/>
        </w:rPr>
        <w:tab/>
        <w:t>___  Individual support/consultation</w:t>
      </w:r>
    </w:p>
    <w:p w14:paraId="76120380" w14:textId="77777777" w:rsidR="00667714" w:rsidRDefault="00DA3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0"/>
        </w:tabs>
        <w:jc w:val="both"/>
        <w:rPr>
          <w:sz w:val="16"/>
        </w:rPr>
      </w:pPr>
      <w:r>
        <w:rPr>
          <w:sz w:val="20"/>
        </w:rPr>
        <w:t>__</w:t>
      </w:r>
      <w:proofErr w:type="gramStart"/>
      <w:r>
        <w:rPr>
          <w:sz w:val="20"/>
        </w:rPr>
        <w:t>_  Adult</w:t>
      </w:r>
      <w:proofErr w:type="gramEnd"/>
      <w:r>
        <w:rPr>
          <w:sz w:val="20"/>
        </w:rPr>
        <w:t xml:space="preserve"> Day Care</w:t>
      </w:r>
      <w:r>
        <w:rPr>
          <w:sz w:val="16"/>
        </w:rPr>
        <w:t xml:space="preserve"> </w:t>
      </w:r>
      <w:r>
        <w:rPr>
          <w:sz w:val="20"/>
        </w:rPr>
        <w:t xml:space="preserve">Center    </w:t>
      </w:r>
      <w:r>
        <w:rPr>
          <w:sz w:val="20"/>
        </w:rPr>
        <w:tab/>
      </w:r>
      <w:r>
        <w:rPr>
          <w:sz w:val="20"/>
        </w:rPr>
        <w:tab/>
        <w:t>___  Community Center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  Support groups</w:t>
      </w:r>
      <w:r>
        <w:rPr>
          <w:sz w:val="20"/>
        </w:rPr>
        <w:tab/>
      </w:r>
      <w:r>
        <w:rPr>
          <w:sz w:val="16"/>
        </w:rPr>
        <w:tab/>
      </w:r>
    </w:p>
    <w:p w14:paraId="2C1D2A81" w14:textId="77777777" w:rsidR="00667714" w:rsidRDefault="00DA3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0"/>
        </w:tabs>
        <w:jc w:val="both"/>
        <w:rPr>
          <w:sz w:val="20"/>
        </w:rPr>
      </w:pPr>
      <w:r>
        <w:rPr>
          <w:sz w:val="20"/>
        </w:rPr>
        <w:t>__</w:t>
      </w:r>
      <w:proofErr w:type="gramStart"/>
      <w:r>
        <w:rPr>
          <w:sz w:val="20"/>
        </w:rPr>
        <w:t>_  Area</w:t>
      </w:r>
      <w:proofErr w:type="gramEnd"/>
      <w:r>
        <w:rPr>
          <w:sz w:val="20"/>
        </w:rPr>
        <w:t xml:space="preserve"> Agency on Aging        </w:t>
      </w:r>
      <w:r>
        <w:rPr>
          <w:sz w:val="20"/>
        </w:rPr>
        <w:tab/>
      </w:r>
      <w:r>
        <w:rPr>
          <w:sz w:val="20"/>
        </w:rPr>
        <w:tab/>
        <w:t xml:space="preserve">___  Day Care Center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  Education and training</w:t>
      </w:r>
      <w:r>
        <w:rPr>
          <w:sz w:val="20"/>
        </w:rPr>
        <w:tab/>
      </w:r>
    </w:p>
    <w:p w14:paraId="75F46B01" w14:textId="77777777" w:rsidR="00667714" w:rsidRDefault="00DA3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0"/>
        </w:tabs>
        <w:jc w:val="both"/>
        <w:rPr>
          <w:sz w:val="20"/>
        </w:rPr>
      </w:pPr>
      <w:r>
        <w:rPr>
          <w:sz w:val="20"/>
        </w:rPr>
        <w:t>__</w:t>
      </w:r>
      <w:proofErr w:type="gramStart"/>
      <w:r>
        <w:rPr>
          <w:sz w:val="20"/>
        </w:rPr>
        <w:t>_  Caregiver</w:t>
      </w:r>
      <w:proofErr w:type="gramEnd"/>
      <w:r>
        <w:rPr>
          <w:sz w:val="20"/>
        </w:rPr>
        <w:t xml:space="preserve"> Resource Center   </w:t>
      </w:r>
      <w:r>
        <w:rPr>
          <w:sz w:val="20"/>
        </w:rPr>
        <w:tab/>
        <w:t xml:space="preserve">___  Hospital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  Information and referral</w:t>
      </w:r>
    </w:p>
    <w:p w14:paraId="3CBA04E4" w14:textId="77777777" w:rsidR="00667714" w:rsidRDefault="00DA3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0"/>
        </w:tabs>
        <w:jc w:val="both"/>
        <w:rPr>
          <w:sz w:val="16"/>
        </w:rPr>
      </w:pPr>
      <w:r>
        <w:rPr>
          <w:sz w:val="20"/>
        </w:rPr>
        <w:t>__</w:t>
      </w:r>
      <w:proofErr w:type="gramStart"/>
      <w:r>
        <w:rPr>
          <w:sz w:val="20"/>
        </w:rPr>
        <w:t>_  Community</w:t>
      </w:r>
      <w:proofErr w:type="gramEnd"/>
      <w:r>
        <w:rPr>
          <w:sz w:val="20"/>
        </w:rPr>
        <w:t xml:space="preserve"> Health Center</w:t>
      </w:r>
      <w:r>
        <w:rPr>
          <w:sz w:val="20"/>
        </w:rPr>
        <w:tab/>
      </w:r>
      <w:r>
        <w:rPr>
          <w:sz w:val="20"/>
        </w:rPr>
        <w:tab/>
        <w:t>___  House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475A7EA9" w14:textId="77777777" w:rsidR="00667714" w:rsidRDefault="00DA3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0"/>
        </w:tabs>
        <w:jc w:val="both"/>
        <w:rPr>
          <w:sz w:val="20"/>
        </w:rPr>
      </w:pPr>
      <w:r>
        <w:rPr>
          <w:sz w:val="20"/>
        </w:rPr>
        <w:t>__</w:t>
      </w:r>
      <w:proofErr w:type="gramStart"/>
      <w:r>
        <w:rPr>
          <w:sz w:val="20"/>
        </w:rPr>
        <w:t>_  Family</w:t>
      </w:r>
      <w:proofErr w:type="gramEnd"/>
      <w:r>
        <w:rPr>
          <w:sz w:val="20"/>
        </w:rPr>
        <w:t xml:space="preserve"> Service Agency    </w:t>
      </w:r>
      <w:r>
        <w:rPr>
          <w:sz w:val="20"/>
        </w:rPr>
        <w:tab/>
      </w:r>
      <w:r>
        <w:rPr>
          <w:sz w:val="20"/>
        </w:rPr>
        <w:tab/>
        <w:t>___  Long Term Facility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Projected number of days and hours</w:t>
      </w:r>
      <w:r>
        <w:rPr>
          <w:sz w:val="20"/>
        </w:rPr>
        <w:t xml:space="preserve"> </w:t>
      </w:r>
    </w:p>
    <w:p w14:paraId="75B9FF72" w14:textId="35D963F4" w:rsidR="00667714" w:rsidRPr="000350F5" w:rsidRDefault="00DA3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0"/>
        </w:tabs>
        <w:jc w:val="both"/>
        <w:rPr>
          <w:b/>
          <w:sz w:val="20"/>
        </w:rPr>
      </w:pPr>
      <w:r>
        <w:rPr>
          <w:sz w:val="20"/>
        </w:rPr>
        <w:t>__</w:t>
      </w:r>
      <w:proofErr w:type="gramStart"/>
      <w:r>
        <w:rPr>
          <w:sz w:val="20"/>
        </w:rPr>
        <w:t>_  Home</w:t>
      </w:r>
      <w:proofErr w:type="gramEnd"/>
      <w:r>
        <w:rPr>
          <w:sz w:val="20"/>
        </w:rPr>
        <w:t xml:space="preserve"> Health Care Agency    </w:t>
      </w:r>
      <w:r>
        <w:rPr>
          <w:sz w:val="20"/>
        </w:rPr>
        <w:tab/>
        <w:t xml:space="preserve">___  Senior Center </w:t>
      </w:r>
      <w:r>
        <w:rPr>
          <w:sz w:val="20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20"/>
        </w:rPr>
        <w:t>program will operate weekly</w:t>
      </w:r>
      <w:r w:rsidR="000350F5">
        <w:rPr>
          <w:b/>
          <w:sz w:val="20"/>
        </w:rPr>
        <w:t xml:space="preserve"> (In-person </w:t>
      </w:r>
    </w:p>
    <w:p w14:paraId="7B89A163" w14:textId="724737DD" w:rsidR="00667714" w:rsidRDefault="00DA3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0"/>
        </w:tabs>
        <w:jc w:val="both"/>
        <w:rPr>
          <w:sz w:val="20"/>
        </w:rPr>
      </w:pPr>
      <w:r>
        <w:rPr>
          <w:sz w:val="20"/>
        </w:rPr>
        <w:t>__</w:t>
      </w:r>
      <w:proofErr w:type="gramStart"/>
      <w:r>
        <w:rPr>
          <w:sz w:val="20"/>
        </w:rPr>
        <w:t>_  Hospital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  YM/YWCA, YM/YWHA or JCC</w:t>
      </w:r>
      <w:r>
        <w:rPr>
          <w:sz w:val="20"/>
        </w:rPr>
        <w:tab/>
      </w:r>
      <w:r w:rsidR="000350F5">
        <w:rPr>
          <w:b/>
          <w:sz w:val="20"/>
        </w:rPr>
        <w:t>and /or virtually):</w:t>
      </w:r>
      <w:r>
        <w:rPr>
          <w:sz w:val="20"/>
        </w:rPr>
        <w:tab/>
      </w:r>
    </w:p>
    <w:p w14:paraId="6A013F3C" w14:textId="77777777" w:rsidR="00667714" w:rsidRDefault="00DA3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0"/>
        </w:tabs>
        <w:jc w:val="both"/>
        <w:rPr>
          <w:sz w:val="20"/>
        </w:rPr>
      </w:pPr>
      <w:r>
        <w:rPr>
          <w:sz w:val="20"/>
        </w:rPr>
        <w:t>__</w:t>
      </w:r>
      <w:proofErr w:type="gramStart"/>
      <w:r>
        <w:rPr>
          <w:sz w:val="20"/>
        </w:rPr>
        <w:t>_  Long</w:t>
      </w:r>
      <w:proofErr w:type="gramEnd"/>
      <w:r>
        <w:rPr>
          <w:sz w:val="20"/>
        </w:rPr>
        <w:t xml:space="preserve"> Term Care Facility       </w:t>
      </w:r>
      <w:r>
        <w:rPr>
          <w:sz w:val="20"/>
        </w:rPr>
        <w:tab/>
        <w:t>___  Other (Specify) ______________</w:t>
      </w:r>
      <w:r>
        <w:rPr>
          <w:sz w:val="20"/>
        </w:rPr>
        <w:tab/>
        <w:t>___  Days</w:t>
      </w:r>
    </w:p>
    <w:p w14:paraId="4CE3CCC5" w14:textId="77777777" w:rsidR="00667714" w:rsidRDefault="00DA3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0"/>
        </w:tabs>
        <w:jc w:val="both"/>
        <w:rPr>
          <w:sz w:val="20"/>
        </w:rPr>
      </w:pPr>
      <w:r>
        <w:rPr>
          <w:sz w:val="20"/>
        </w:rPr>
        <w:t>__</w:t>
      </w:r>
      <w:proofErr w:type="gramStart"/>
      <w:r>
        <w:rPr>
          <w:sz w:val="20"/>
        </w:rPr>
        <w:t>_  Public</w:t>
      </w:r>
      <w:proofErr w:type="gramEnd"/>
      <w:r>
        <w:rPr>
          <w:sz w:val="20"/>
        </w:rPr>
        <w:t xml:space="preserve"> Agency</w:t>
      </w:r>
      <w:r>
        <w:rPr>
          <w:sz w:val="20"/>
        </w:rPr>
        <w:tab/>
        <w:t xml:space="preserve">         </w:t>
      </w:r>
      <w:r>
        <w:rPr>
          <w:sz w:val="20"/>
        </w:rPr>
        <w:tab/>
      </w:r>
      <w:r>
        <w:rPr>
          <w:sz w:val="20"/>
        </w:rPr>
        <w:tab/>
        <w:t>________________________________</w:t>
      </w:r>
      <w:r>
        <w:rPr>
          <w:sz w:val="20"/>
        </w:rPr>
        <w:tab/>
        <w:t>___  Hours</w:t>
      </w:r>
    </w:p>
    <w:p w14:paraId="5A337197" w14:textId="77777777" w:rsidR="00667714" w:rsidRDefault="00DA3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0"/>
        </w:tabs>
        <w:jc w:val="both"/>
        <w:rPr>
          <w:sz w:val="20"/>
        </w:rPr>
      </w:pPr>
      <w:r>
        <w:rPr>
          <w:sz w:val="20"/>
        </w:rPr>
        <w:t>__</w:t>
      </w:r>
      <w:proofErr w:type="gramStart"/>
      <w:r>
        <w:rPr>
          <w:sz w:val="20"/>
        </w:rPr>
        <w:t>_  Faith</w:t>
      </w:r>
      <w:proofErr w:type="gramEnd"/>
      <w:r>
        <w:rPr>
          <w:sz w:val="20"/>
        </w:rPr>
        <w:t>-Based Organization</w:t>
      </w:r>
      <w:r>
        <w:rPr>
          <w:sz w:val="16"/>
        </w:rPr>
        <w:t xml:space="preserve">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20"/>
        </w:rPr>
        <w:t>___  Unknown at this time</w:t>
      </w:r>
      <w:r>
        <w:rPr>
          <w:sz w:val="16"/>
        </w:rPr>
        <w:tab/>
      </w:r>
      <w:r>
        <w:rPr>
          <w:sz w:val="16"/>
        </w:rPr>
        <w:tab/>
      </w:r>
    </w:p>
    <w:p w14:paraId="02998766" w14:textId="77777777" w:rsidR="00667714" w:rsidRDefault="00DA3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0"/>
        </w:tabs>
        <w:rPr>
          <w:sz w:val="20"/>
        </w:rPr>
      </w:pPr>
      <w:r>
        <w:rPr>
          <w:sz w:val="20"/>
        </w:rPr>
        <w:t>__</w:t>
      </w:r>
      <w:proofErr w:type="gramStart"/>
      <w:r>
        <w:rPr>
          <w:sz w:val="20"/>
        </w:rPr>
        <w:t>_  Senior</w:t>
      </w:r>
      <w:proofErr w:type="gramEnd"/>
      <w:r>
        <w:rPr>
          <w:sz w:val="20"/>
        </w:rPr>
        <w:t xml:space="preserve"> Center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Maximum number of participants</w:t>
      </w:r>
    </w:p>
    <w:p w14:paraId="56EC09DA" w14:textId="77777777" w:rsidR="00667714" w:rsidRDefault="00DA3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0"/>
        </w:tabs>
        <w:jc w:val="both"/>
        <w:rPr>
          <w:sz w:val="20"/>
        </w:rPr>
      </w:pPr>
      <w:r>
        <w:rPr>
          <w:sz w:val="20"/>
        </w:rPr>
        <w:t>__</w:t>
      </w:r>
      <w:proofErr w:type="gramStart"/>
      <w:r>
        <w:rPr>
          <w:sz w:val="20"/>
        </w:rPr>
        <w:t>_  YM</w:t>
      </w:r>
      <w:proofErr w:type="gramEnd"/>
      <w:r>
        <w:rPr>
          <w:sz w:val="20"/>
        </w:rPr>
        <w:t xml:space="preserve">/YWCA, YM/YWHA or JCC  </w:t>
      </w:r>
      <w:r>
        <w:rPr>
          <w:sz w:val="20"/>
        </w:rPr>
        <w:tab/>
      </w:r>
      <w:r>
        <w:rPr>
          <w:b/>
          <w:sz w:val="20"/>
        </w:rPr>
        <w:t>Is the program to be housed</w:t>
      </w:r>
      <w:r>
        <w:rPr>
          <w:sz w:val="20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20"/>
        </w:rPr>
        <w:t xml:space="preserve">that can be served daily  </w:t>
      </w:r>
      <w:r>
        <w:rPr>
          <w:sz w:val="20"/>
        </w:rPr>
        <w:tab/>
        <w:t>____</w:t>
      </w:r>
    </w:p>
    <w:p w14:paraId="3842DA12" w14:textId="77777777" w:rsidR="00667714" w:rsidRDefault="00DA3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0"/>
        </w:tabs>
        <w:rPr>
          <w:sz w:val="20"/>
        </w:rPr>
      </w:pPr>
      <w:r>
        <w:rPr>
          <w:sz w:val="20"/>
        </w:rPr>
        <w:t>__</w:t>
      </w:r>
      <w:proofErr w:type="gramStart"/>
      <w:r>
        <w:rPr>
          <w:sz w:val="20"/>
        </w:rPr>
        <w:t>_  Senior</w:t>
      </w:r>
      <w:proofErr w:type="gramEnd"/>
      <w:r>
        <w:rPr>
          <w:sz w:val="20"/>
        </w:rPr>
        <w:t xml:space="preserve"> Housing</w:t>
      </w:r>
      <w:r>
        <w:rPr>
          <w:sz w:val="20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20"/>
        </w:rPr>
        <w:t>in the same facility as the</w:t>
      </w:r>
      <w:r>
        <w:rPr>
          <w:sz w:val="16"/>
        </w:rPr>
        <w:tab/>
      </w:r>
      <w:r>
        <w:rPr>
          <w:sz w:val="16"/>
        </w:rPr>
        <w:tab/>
      </w:r>
    </w:p>
    <w:p w14:paraId="77B4C844" w14:textId="77777777" w:rsidR="00667714" w:rsidRDefault="00DA3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0"/>
        </w:tabs>
        <w:ind w:left="3600" w:hanging="3600"/>
        <w:rPr>
          <w:sz w:val="16"/>
        </w:rPr>
      </w:pPr>
      <w:r>
        <w:rPr>
          <w:sz w:val="20"/>
        </w:rPr>
        <w:t>__</w:t>
      </w:r>
      <w:proofErr w:type="gramStart"/>
      <w:r>
        <w:rPr>
          <w:sz w:val="20"/>
        </w:rPr>
        <w:t>_  Other</w:t>
      </w:r>
      <w:proofErr w:type="gramEnd"/>
      <w:r>
        <w:rPr>
          <w:sz w:val="20"/>
        </w:rPr>
        <w:t xml:space="preserve"> (Specify)  _________</w:t>
      </w:r>
      <w:r>
        <w:rPr>
          <w:sz w:val="20"/>
        </w:rPr>
        <w:tab/>
      </w:r>
      <w:r>
        <w:rPr>
          <w:b/>
          <w:sz w:val="20"/>
        </w:rPr>
        <w:t>sponsoring agency</w:t>
      </w:r>
      <w:r>
        <w:rPr>
          <w:sz w:val="20"/>
        </w:rPr>
        <w:t xml:space="preserve"> </w:t>
      </w:r>
      <w:r>
        <w:rPr>
          <w:b/>
          <w:sz w:val="20"/>
        </w:rPr>
        <w:t xml:space="preserve">?  </w:t>
      </w:r>
      <w:proofErr w:type="gramStart"/>
      <w:r w:rsidRPr="006243FC">
        <w:rPr>
          <w:i/>
          <w:sz w:val="20"/>
        </w:rPr>
        <w:t>Yes  No</w:t>
      </w:r>
      <w:proofErr w:type="gramEnd"/>
      <w:r>
        <w:rPr>
          <w:sz w:val="20"/>
        </w:rPr>
        <w:tab/>
      </w:r>
      <w:r>
        <w:rPr>
          <w:sz w:val="20"/>
        </w:rPr>
        <w:tab/>
        <w:t xml:space="preserve">Projected total number of </w:t>
      </w:r>
      <w:proofErr w:type="spellStart"/>
      <w:r>
        <w:rPr>
          <w:sz w:val="20"/>
        </w:rPr>
        <w:t>partici</w:t>
      </w:r>
      <w:proofErr w:type="spellEnd"/>
      <w:r>
        <w:rPr>
          <w:sz w:val="20"/>
        </w:rPr>
        <w:t>-</w:t>
      </w:r>
    </w:p>
    <w:p w14:paraId="6D73CFD6" w14:textId="77777777" w:rsidR="00667714" w:rsidRDefault="00DA3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0"/>
        </w:tabs>
        <w:jc w:val="both"/>
        <w:rPr>
          <w:sz w:val="20"/>
        </w:rPr>
      </w:pPr>
      <w:r>
        <w:rPr>
          <w:sz w:val="20"/>
        </w:rPr>
        <w:t>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pants to be</w:t>
      </w:r>
      <w:r>
        <w:rPr>
          <w:sz w:val="16"/>
        </w:rPr>
        <w:t xml:space="preserve"> </w:t>
      </w:r>
      <w:r>
        <w:rPr>
          <w:sz w:val="20"/>
        </w:rPr>
        <w:t xml:space="preserve">served in year one:  </w:t>
      </w:r>
      <w:r>
        <w:rPr>
          <w:sz w:val="20"/>
        </w:rPr>
        <w:tab/>
        <w:t>____</w:t>
      </w:r>
    </w:p>
    <w:p w14:paraId="0EF93DC1" w14:textId="77777777" w:rsidR="00667714" w:rsidRDefault="0066771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0"/>
        </w:tabs>
        <w:jc w:val="both"/>
        <w:rPr>
          <w:sz w:val="20"/>
        </w:rPr>
      </w:pPr>
      <w:r>
        <w:rPr>
          <w:sz w:val="20"/>
        </w:rPr>
        <w:t>______________________________</w:t>
      </w:r>
      <w:r w:rsidR="00DA3C17">
        <w:rPr>
          <w:sz w:val="20"/>
        </w:rPr>
        <w:tab/>
      </w:r>
      <w:r w:rsidR="00DA3C17">
        <w:rPr>
          <w:b/>
          <w:sz w:val="20"/>
        </w:rPr>
        <w:t>Geographic location of</w:t>
      </w:r>
      <w:r w:rsidR="00DA3C17">
        <w:rPr>
          <w:sz w:val="20"/>
        </w:rPr>
        <w:tab/>
      </w:r>
      <w:r w:rsidR="00DA3C17">
        <w:rPr>
          <w:sz w:val="20"/>
        </w:rPr>
        <w:tab/>
      </w:r>
      <w:r w:rsidR="00DA3C17">
        <w:rPr>
          <w:sz w:val="20"/>
        </w:rPr>
        <w:tab/>
      </w:r>
      <w:r w:rsidR="00DA3C17">
        <w:rPr>
          <w:sz w:val="20"/>
        </w:rPr>
        <w:tab/>
      </w:r>
      <w:r w:rsidR="00DA3C17">
        <w:rPr>
          <w:sz w:val="20"/>
        </w:rPr>
        <w:tab/>
      </w:r>
      <w:r w:rsidR="00DA3C17">
        <w:rPr>
          <w:sz w:val="20"/>
        </w:rPr>
        <w:tab/>
      </w:r>
      <w:r w:rsidR="00DA3C17">
        <w:rPr>
          <w:sz w:val="20"/>
        </w:rPr>
        <w:tab/>
      </w:r>
      <w:r w:rsidR="00DA3C17">
        <w:rPr>
          <w:sz w:val="20"/>
        </w:rPr>
        <w:tab/>
      </w:r>
      <w:r w:rsidR="00DA3C17">
        <w:rPr>
          <w:sz w:val="20"/>
        </w:rPr>
        <w:tab/>
      </w:r>
      <w:r w:rsidR="00DA3C17">
        <w:rPr>
          <w:sz w:val="20"/>
        </w:rPr>
        <w:tab/>
      </w:r>
      <w:r w:rsidR="00DA3C17">
        <w:rPr>
          <w:sz w:val="20"/>
        </w:rPr>
        <w:tab/>
      </w:r>
      <w:r w:rsidR="00DA3C17">
        <w:rPr>
          <w:sz w:val="20"/>
        </w:rPr>
        <w:tab/>
      </w:r>
      <w:r w:rsidR="00DA3C17">
        <w:rPr>
          <w:sz w:val="20"/>
        </w:rPr>
        <w:tab/>
      </w:r>
      <w:r w:rsidR="00DA3C17">
        <w:rPr>
          <w:b/>
          <w:sz w:val="20"/>
        </w:rPr>
        <w:t>proposed program site:</w:t>
      </w:r>
      <w:r w:rsidR="00DA3C17">
        <w:rPr>
          <w:sz w:val="20"/>
        </w:rPr>
        <w:tab/>
      </w:r>
      <w:r w:rsidR="00DA3C17">
        <w:rPr>
          <w:sz w:val="20"/>
        </w:rPr>
        <w:tab/>
      </w:r>
      <w:r w:rsidR="00DA3C17">
        <w:rPr>
          <w:sz w:val="20"/>
        </w:rPr>
        <w:tab/>
        <w:t>Projected average daily attendance</w:t>
      </w:r>
    </w:p>
    <w:p w14:paraId="1C40BC3A" w14:textId="77777777" w:rsidR="00581EB5" w:rsidRDefault="00DA3C17" w:rsidP="00581EB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0"/>
        </w:tabs>
        <w:jc w:val="both"/>
        <w:rPr>
          <w:sz w:val="20"/>
        </w:rPr>
      </w:pPr>
      <w:r>
        <w:rPr>
          <w:b/>
          <w:sz w:val="20"/>
        </w:rPr>
        <w:t xml:space="preserve">Type of program to be </w:t>
      </w:r>
      <w:r w:rsidR="00A23659">
        <w:rPr>
          <w:b/>
          <w:sz w:val="20"/>
        </w:rPr>
        <w:t xml:space="preserve">expanded </w:t>
      </w:r>
      <w:r w:rsidR="00581EB5">
        <w:rPr>
          <w:b/>
          <w:sz w:val="20"/>
        </w:rPr>
        <w:tab/>
      </w:r>
      <w:r w:rsidR="00581EB5">
        <w:rPr>
          <w:b/>
          <w:sz w:val="20"/>
        </w:rPr>
        <w:tab/>
      </w:r>
      <w:r w:rsidR="00581EB5">
        <w:rPr>
          <w:b/>
          <w:sz w:val="20"/>
        </w:rPr>
        <w:tab/>
      </w:r>
      <w:r w:rsidR="00581EB5">
        <w:rPr>
          <w:b/>
          <w:sz w:val="20"/>
        </w:rPr>
        <w:tab/>
      </w:r>
      <w:r w:rsidR="00581EB5">
        <w:rPr>
          <w:b/>
          <w:sz w:val="20"/>
        </w:rPr>
        <w:tab/>
      </w:r>
      <w:r w:rsidR="00581EB5">
        <w:rPr>
          <w:b/>
          <w:sz w:val="20"/>
        </w:rPr>
        <w:tab/>
      </w:r>
      <w:r w:rsidR="00581EB5">
        <w:rPr>
          <w:sz w:val="20"/>
        </w:rPr>
        <w:t xml:space="preserve">at the end of year one:  </w:t>
      </w:r>
      <w:r w:rsidR="00581EB5">
        <w:rPr>
          <w:sz w:val="20"/>
        </w:rPr>
        <w:tab/>
      </w:r>
      <w:r w:rsidR="00581EB5">
        <w:rPr>
          <w:sz w:val="20"/>
        </w:rPr>
        <w:tab/>
        <w:t>____</w:t>
      </w:r>
    </w:p>
    <w:p w14:paraId="0AC2D614" w14:textId="6EFDEC6A" w:rsidR="00667714" w:rsidRDefault="00A2365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0"/>
        </w:tabs>
        <w:jc w:val="both"/>
        <w:rPr>
          <w:sz w:val="20"/>
        </w:rPr>
      </w:pPr>
      <w:r>
        <w:rPr>
          <w:b/>
          <w:sz w:val="20"/>
        </w:rPr>
        <w:t xml:space="preserve">or </w:t>
      </w:r>
      <w:r w:rsidR="00DA3C17">
        <w:rPr>
          <w:b/>
          <w:sz w:val="20"/>
        </w:rPr>
        <w:t>developed</w:t>
      </w:r>
      <w:r w:rsidR="00DA3C17">
        <w:rPr>
          <w:sz w:val="20"/>
        </w:rPr>
        <w:t>:</w:t>
      </w:r>
      <w:r w:rsidR="00DA3C17">
        <w:rPr>
          <w:sz w:val="20"/>
        </w:rPr>
        <w:tab/>
      </w:r>
      <w:r w:rsidR="00DA3C17">
        <w:rPr>
          <w:sz w:val="20"/>
        </w:rPr>
        <w:tab/>
      </w:r>
      <w:r w:rsidR="00DA3C17">
        <w:rPr>
          <w:sz w:val="20"/>
        </w:rPr>
        <w:tab/>
      </w:r>
      <w:r w:rsidR="00DA3C17">
        <w:rPr>
          <w:sz w:val="20"/>
        </w:rPr>
        <w:tab/>
      </w:r>
      <w:r w:rsidR="00DA3C17">
        <w:rPr>
          <w:sz w:val="20"/>
        </w:rPr>
        <w:tab/>
      </w:r>
      <w:r w:rsidR="00DA3C17">
        <w:rPr>
          <w:sz w:val="20"/>
        </w:rPr>
        <w:tab/>
      </w:r>
      <w:r w:rsidR="00581EB5">
        <w:rPr>
          <w:sz w:val="20"/>
        </w:rPr>
        <w:tab/>
      </w:r>
      <w:r w:rsidR="00581EB5">
        <w:rPr>
          <w:sz w:val="20"/>
        </w:rPr>
        <w:tab/>
      </w:r>
      <w:r w:rsidR="00581EB5">
        <w:rPr>
          <w:sz w:val="20"/>
        </w:rPr>
        <w:tab/>
      </w:r>
    </w:p>
    <w:p w14:paraId="6F9B833F" w14:textId="77777777" w:rsidR="00667714" w:rsidRDefault="00DA3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0"/>
        </w:tabs>
        <w:jc w:val="both"/>
        <w:rPr>
          <w:sz w:val="20"/>
        </w:rPr>
      </w:pPr>
      <w:r>
        <w:rPr>
          <w:i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</w:t>
      </w:r>
      <w:proofErr w:type="gramStart"/>
      <w:r>
        <w:rPr>
          <w:sz w:val="20"/>
        </w:rPr>
        <w:t>_  Rural</w:t>
      </w:r>
      <w:proofErr w:type="gramEnd"/>
    </w:p>
    <w:p w14:paraId="3C06FAC1" w14:textId="77777777" w:rsidR="00667714" w:rsidRDefault="00DA3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0"/>
        </w:tabs>
        <w:jc w:val="both"/>
        <w:rPr>
          <w:sz w:val="20"/>
        </w:rPr>
      </w:pPr>
      <w:r>
        <w:rPr>
          <w:sz w:val="20"/>
        </w:rPr>
        <w:t>___ Group Respite Program, or</w:t>
      </w:r>
      <w:r>
        <w:rPr>
          <w:sz w:val="20"/>
        </w:rPr>
        <w:tab/>
      </w:r>
      <w:r>
        <w:rPr>
          <w:sz w:val="20"/>
        </w:rPr>
        <w:tab/>
        <w:t>__</w:t>
      </w:r>
      <w:proofErr w:type="gramStart"/>
      <w:r>
        <w:rPr>
          <w:sz w:val="20"/>
        </w:rPr>
        <w:t>_  Urban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Anticipated start date:</w:t>
      </w:r>
      <w:r>
        <w:rPr>
          <w:sz w:val="20"/>
        </w:rPr>
        <w:t xml:space="preserve">  ____________</w:t>
      </w:r>
    </w:p>
    <w:p w14:paraId="72CE831F" w14:textId="77777777" w:rsidR="00667714" w:rsidRDefault="00DA3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0"/>
        </w:tabs>
        <w:jc w:val="both"/>
        <w:rPr>
          <w:sz w:val="20"/>
        </w:rPr>
      </w:pPr>
      <w:r>
        <w:rPr>
          <w:b/>
          <w:sz w:val="20"/>
        </w:rPr>
        <w:t xml:space="preserve">___ </w:t>
      </w:r>
      <w:r>
        <w:rPr>
          <w:sz w:val="20"/>
        </w:rPr>
        <w:t>Early Memory Loss Program</w:t>
      </w:r>
      <w:r>
        <w:rPr>
          <w:sz w:val="20"/>
        </w:rPr>
        <w:tab/>
        <w:t>__</w:t>
      </w:r>
      <w:proofErr w:type="gramStart"/>
      <w:r>
        <w:rPr>
          <w:sz w:val="20"/>
        </w:rPr>
        <w:t>_  Small</w:t>
      </w:r>
      <w:proofErr w:type="gramEnd"/>
      <w:r>
        <w:rPr>
          <w:sz w:val="20"/>
        </w:rPr>
        <w:t xml:space="preserve"> Community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77892143" w14:textId="77777777" w:rsidR="00294769" w:rsidRDefault="00DA3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</w:t>
      </w:r>
      <w:proofErr w:type="gramStart"/>
      <w:r>
        <w:rPr>
          <w:sz w:val="20"/>
        </w:rPr>
        <w:t>_  Suburban</w:t>
      </w:r>
      <w:proofErr w:type="gramEnd"/>
      <w:r w:rsidR="00C95DE4">
        <w:rPr>
          <w:sz w:val="20"/>
        </w:rPr>
        <w:tab/>
      </w:r>
      <w:r w:rsidR="00C95DE4">
        <w:rPr>
          <w:sz w:val="20"/>
        </w:rPr>
        <w:tab/>
      </w:r>
      <w:r w:rsidR="00C95DE4">
        <w:rPr>
          <w:sz w:val="20"/>
        </w:rPr>
        <w:tab/>
      </w:r>
      <w:r w:rsidR="00C95DE4">
        <w:rPr>
          <w:sz w:val="20"/>
        </w:rPr>
        <w:tab/>
      </w:r>
    </w:p>
    <w:p w14:paraId="62CE01D9" w14:textId="77777777" w:rsidR="00294769" w:rsidRDefault="00294769" w:rsidP="00AE27D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</w:t>
      </w:r>
      <w:proofErr w:type="gramStart"/>
      <w:r>
        <w:rPr>
          <w:sz w:val="20"/>
        </w:rPr>
        <w:t>_  Not</w:t>
      </w:r>
      <w:proofErr w:type="gramEnd"/>
      <w:r>
        <w:rPr>
          <w:sz w:val="20"/>
        </w:rPr>
        <w:t xml:space="preserve"> Yet Known</w:t>
      </w:r>
      <w:r w:rsidR="0091625B">
        <w:rPr>
          <w:sz w:val="20"/>
        </w:rPr>
        <w:tab/>
      </w:r>
      <w:r w:rsidR="0091625B">
        <w:rPr>
          <w:sz w:val="20"/>
        </w:rPr>
        <w:tab/>
      </w:r>
      <w:r w:rsidR="0091625B">
        <w:rPr>
          <w:sz w:val="20"/>
        </w:rPr>
        <w:tab/>
      </w:r>
    </w:p>
    <w:p w14:paraId="1FFA8831" w14:textId="77777777" w:rsidR="00294769" w:rsidRPr="00FE286E" w:rsidRDefault="00DA3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0"/>
        </w:tabs>
        <w:jc w:val="both"/>
        <w:rPr>
          <w:b/>
          <w:sz w:val="20"/>
        </w:rPr>
      </w:pPr>
      <w:r w:rsidRPr="00FE286E">
        <w:rPr>
          <w:b/>
          <w:sz w:val="20"/>
        </w:rPr>
        <w:t xml:space="preserve">Brookdale </w:t>
      </w:r>
      <w:r w:rsidR="00294769" w:rsidRPr="00FE286E">
        <w:rPr>
          <w:b/>
          <w:sz w:val="20"/>
        </w:rPr>
        <w:t>Foundation Group</w:t>
      </w:r>
    </w:p>
    <w:p w14:paraId="694793CB" w14:textId="77777777" w:rsidR="00C95DE4" w:rsidRPr="00294769" w:rsidRDefault="00AE27D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0"/>
        </w:tabs>
        <w:jc w:val="both"/>
        <w:rPr>
          <w:sz w:val="20"/>
        </w:rPr>
      </w:pPr>
      <w:r w:rsidRPr="00FE286E">
        <w:rPr>
          <w:b/>
          <w:sz w:val="20"/>
        </w:rPr>
        <w:t>p</w:t>
      </w:r>
      <w:r w:rsidR="00294769" w:rsidRPr="00FE286E">
        <w:rPr>
          <w:b/>
          <w:sz w:val="20"/>
        </w:rPr>
        <w:t xml:space="preserve">revious </w:t>
      </w:r>
      <w:r w:rsidR="00DA3C17" w:rsidRPr="00FE286E">
        <w:rPr>
          <w:b/>
          <w:sz w:val="20"/>
        </w:rPr>
        <w:t>grantee</w:t>
      </w:r>
      <w:r w:rsidR="00DA3C17" w:rsidRPr="00294769">
        <w:rPr>
          <w:sz w:val="20"/>
        </w:rPr>
        <w:t xml:space="preserve">: </w:t>
      </w:r>
      <w:r w:rsidR="00FE286E">
        <w:rPr>
          <w:sz w:val="20"/>
        </w:rPr>
        <w:t xml:space="preserve"> </w:t>
      </w:r>
      <w:proofErr w:type="gramStart"/>
      <w:r w:rsidR="00DA3C17" w:rsidRPr="00294769">
        <w:rPr>
          <w:i/>
          <w:sz w:val="20"/>
        </w:rPr>
        <w:t>Yes  No</w:t>
      </w:r>
      <w:proofErr w:type="gramEnd"/>
      <w:r w:rsidR="00DA3C17" w:rsidRPr="00294769">
        <w:rPr>
          <w:sz w:val="20"/>
        </w:rPr>
        <w:tab/>
      </w:r>
    </w:p>
    <w:p w14:paraId="79FDC456" w14:textId="77777777" w:rsidR="00C95DE4" w:rsidRDefault="00C95DE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0"/>
        </w:tabs>
        <w:jc w:val="both"/>
        <w:rPr>
          <w:sz w:val="20"/>
        </w:rPr>
      </w:pPr>
    </w:p>
    <w:p w14:paraId="1761FF2C" w14:textId="77777777" w:rsidR="00667714" w:rsidRDefault="00667714">
      <w:pPr>
        <w:rPr>
          <w:sz w:val="20"/>
        </w:rPr>
        <w:sectPr w:rsidR="00667714" w:rsidSect="002C6D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864" w:right="720" w:bottom="720" w:left="720" w:header="720" w:footer="720" w:gutter="0"/>
          <w:cols w:space="114"/>
          <w:noEndnote/>
        </w:sectPr>
      </w:pPr>
    </w:p>
    <w:p w14:paraId="2586EC10" w14:textId="77777777" w:rsidR="00667714" w:rsidRPr="007245A2" w:rsidRDefault="00DA3C17">
      <w:pPr>
        <w:tabs>
          <w:tab w:val="left" w:pos="-720"/>
          <w:tab w:val="right" w:leader="underscore" w:pos="9648"/>
        </w:tabs>
        <w:suppressAutoHyphens/>
        <w:jc w:val="both"/>
        <w:rPr>
          <w:sz w:val="20"/>
        </w:rPr>
      </w:pPr>
      <w:r w:rsidRPr="007245A2">
        <w:rPr>
          <w:sz w:val="20"/>
        </w:rPr>
        <w:lastRenderedPageBreak/>
        <w:t>Name of Sponsoring Organization</w:t>
      </w:r>
      <w:r w:rsidRPr="007245A2">
        <w:rPr>
          <w:sz w:val="20"/>
        </w:rPr>
        <w:tab/>
      </w:r>
    </w:p>
    <w:p w14:paraId="441AFAAD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5A0FA905" w14:textId="77777777" w:rsidR="00667714" w:rsidRDefault="00DA3C17">
      <w:pPr>
        <w:tabs>
          <w:tab w:val="left" w:pos="-1440"/>
          <w:tab w:val="left" w:pos="-720"/>
        </w:tabs>
        <w:suppressAutoHyphens/>
        <w:jc w:val="both"/>
      </w:pPr>
      <w:r>
        <w:rPr>
          <w:b/>
        </w:rPr>
        <w:t>I</w:t>
      </w:r>
      <w:r>
        <w:rPr>
          <w:b/>
        </w:rPr>
        <w:tab/>
        <w:t xml:space="preserve">The Sponsoring Organization  </w:t>
      </w:r>
      <w:r>
        <w:t xml:space="preserve"> </w:t>
      </w:r>
    </w:p>
    <w:p w14:paraId="25D40D6B" w14:textId="77777777" w:rsidR="00667714" w:rsidRDefault="00DA3C17">
      <w:pPr>
        <w:tabs>
          <w:tab w:val="left" w:pos="-1440"/>
          <w:tab w:val="left" w:pos="-720"/>
        </w:tabs>
        <w:suppressAutoHyphens/>
        <w:jc w:val="both"/>
      </w:pPr>
      <w:r>
        <w:t xml:space="preserve">   </w:t>
      </w:r>
    </w:p>
    <w:p w14:paraId="53138B3A" w14:textId="77777777" w:rsidR="00667714" w:rsidRDefault="00DA3C17">
      <w:pPr>
        <w:tabs>
          <w:tab w:val="left" w:pos="-1440"/>
          <w:tab w:val="left" w:pos="-720"/>
        </w:tabs>
        <w:suppressAutoHyphens/>
        <w:ind w:left="720" w:hanging="720"/>
        <w:jc w:val="both"/>
      </w:pPr>
      <w:r>
        <w:t>A.</w:t>
      </w:r>
      <w:r>
        <w:tab/>
        <w:t>Brief statement of the sponsoring organization’s mission and scope of existing services:</w:t>
      </w:r>
    </w:p>
    <w:p w14:paraId="2FD1033E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00762CD5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50A2898C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0683931C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00AF508C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60B1C740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1F35CB87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6DCDC0D9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096C37A0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179EB318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3E495B83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1F48887C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3CA8B2FF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2EE7B216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09A7BA7B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02A9B4EA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438E1946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3D6C68FA" w14:textId="22E4C4D3" w:rsidR="00667714" w:rsidRDefault="00DA3C17" w:rsidP="00667714">
      <w:pPr>
        <w:tabs>
          <w:tab w:val="left" w:pos="-1440"/>
          <w:tab w:val="left" w:pos="-720"/>
        </w:tabs>
        <w:suppressAutoHyphens/>
        <w:ind w:left="720" w:hanging="720"/>
        <w:jc w:val="both"/>
      </w:pPr>
      <w:r>
        <w:t>B.</w:t>
      </w:r>
      <w:r>
        <w:tab/>
        <w:t>Statement of the capability of the sponsoring organization to serve people with dementia and their families</w:t>
      </w:r>
      <w:r w:rsidR="0031316F">
        <w:t xml:space="preserve"> and/or </w:t>
      </w:r>
      <w:proofErr w:type="spellStart"/>
      <w:r w:rsidR="0031316F">
        <w:t>careparnters</w:t>
      </w:r>
      <w:proofErr w:type="spellEnd"/>
      <w:r>
        <w:t>:</w:t>
      </w:r>
    </w:p>
    <w:p w14:paraId="03040170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4BB7C528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64137476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5967B70C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7AE61B93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68BCDCE5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30733F31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504C1A42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12983F8E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75CADB70" w14:textId="77777777" w:rsidR="00667714" w:rsidRDefault="00DA3C17" w:rsidP="007760CF">
      <w:pPr>
        <w:tabs>
          <w:tab w:val="left" w:pos="-1440"/>
          <w:tab w:val="left" w:pos="-720"/>
        </w:tabs>
        <w:suppressAutoHyphens/>
        <w:ind w:left="720" w:hanging="720"/>
      </w:pPr>
      <w:r>
        <w:t>C.</w:t>
      </w:r>
      <w:r>
        <w:tab/>
        <w:t>Name and title of staff person who will be administratively responsible for the proposed program:</w:t>
      </w:r>
    </w:p>
    <w:p w14:paraId="02514204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025E3D58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7463FAB0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3A9518BC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04E2BEBD" w14:textId="77777777" w:rsidR="00667714" w:rsidRDefault="00DA3C17" w:rsidP="009C3E01">
      <w:pPr>
        <w:tabs>
          <w:tab w:val="left" w:pos="-1440"/>
          <w:tab w:val="left" w:pos="-720"/>
        </w:tabs>
        <w:suppressAutoHyphens/>
        <w:ind w:left="720" w:hanging="720"/>
      </w:pPr>
      <w:r>
        <w:t>D.</w:t>
      </w:r>
      <w:r>
        <w:tab/>
        <w:t>Name of proposed Group Respite or EML Program Coordinator, if known, and current title and responsibilities if that person is a staff member at the present time:</w:t>
      </w:r>
    </w:p>
    <w:p w14:paraId="09BC155B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0F8BFC7C" w14:textId="77777777" w:rsidR="00667714" w:rsidRPr="00AB0B6D" w:rsidRDefault="00DA3C17" w:rsidP="00667714">
      <w:pPr>
        <w:tabs>
          <w:tab w:val="left" w:pos="-1440"/>
          <w:tab w:val="left" w:pos="-720"/>
        </w:tabs>
        <w:suppressAutoHyphens/>
        <w:rPr>
          <w:sz w:val="20"/>
        </w:rPr>
      </w:pPr>
      <w:r>
        <w:br w:type="page"/>
      </w:r>
      <w:r w:rsidRPr="00AB0B6D">
        <w:rPr>
          <w:sz w:val="20"/>
        </w:rPr>
        <w:lastRenderedPageBreak/>
        <w:t xml:space="preserve">Name of Sponsoring </w:t>
      </w:r>
      <w:proofErr w:type="gramStart"/>
      <w:r w:rsidRPr="00AB0B6D">
        <w:rPr>
          <w:sz w:val="20"/>
        </w:rPr>
        <w:t>Organization  _</w:t>
      </w:r>
      <w:proofErr w:type="gramEnd"/>
      <w:r w:rsidRPr="00AB0B6D">
        <w:rPr>
          <w:sz w:val="20"/>
        </w:rPr>
        <w:t>____________________________________________________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B0B6D">
        <w:rPr>
          <w:sz w:val="20"/>
        </w:rPr>
        <w:tab/>
      </w:r>
    </w:p>
    <w:p w14:paraId="0861CBE9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2AD8593A" w14:textId="0D1653F5" w:rsidR="00667714" w:rsidRDefault="00DA3C17" w:rsidP="009C3E01">
      <w:pPr>
        <w:tabs>
          <w:tab w:val="left" w:pos="-1440"/>
          <w:tab w:val="left" w:pos="-720"/>
        </w:tabs>
        <w:suppressAutoHyphens/>
        <w:ind w:left="720" w:hanging="720"/>
      </w:pPr>
      <w:r>
        <w:t xml:space="preserve">E. </w:t>
      </w:r>
      <w:r>
        <w:tab/>
      </w:r>
      <w:r w:rsidR="005A3473">
        <w:t>Briefly state the nature</w:t>
      </w:r>
      <w:r>
        <w:t xml:space="preserve"> of insurance coverage relevant to the proposed program site</w:t>
      </w:r>
      <w:r w:rsidR="005A3473">
        <w:t xml:space="preserve"> (do not include documents)</w:t>
      </w:r>
      <w:r>
        <w:t>:</w:t>
      </w:r>
    </w:p>
    <w:p w14:paraId="48E3C6A9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65490AE6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3E33FAAA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6B240ED1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61595791" w14:textId="77777777" w:rsidR="00667714" w:rsidRDefault="00667714">
      <w:pPr>
        <w:tabs>
          <w:tab w:val="left" w:pos="-720"/>
          <w:tab w:val="right" w:leader="underscore" w:pos="9648"/>
        </w:tabs>
        <w:suppressAutoHyphens/>
        <w:jc w:val="both"/>
      </w:pPr>
    </w:p>
    <w:p w14:paraId="3B814864" w14:textId="77777777" w:rsidR="00667714" w:rsidRDefault="00DA3C17">
      <w:pPr>
        <w:pStyle w:val="Heading8"/>
      </w:pPr>
      <w:r>
        <w:t>II</w:t>
      </w:r>
      <w:r>
        <w:tab/>
        <w:t xml:space="preserve">Description of the Proposed Program </w:t>
      </w:r>
    </w:p>
    <w:p w14:paraId="69C301B0" w14:textId="77777777" w:rsidR="00667714" w:rsidRDefault="00667714">
      <w:pPr>
        <w:tabs>
          <w:tab w:val="left" w:pos="-1440"/>
          <w:tab w:val="left" w:pos="-720"/>
        </w:tabs>
        <w:suppressAutoHyphens/>
        <w:ind w:left="720" w:hanging="720"/>
        <w:jc w:val="both"/>
      </w:pPr>
    </w:p>
    <w:p w14:paraId="7C14BE6B" w14:textId="1AA26489" w:rsidR="00976567" w:rsidRDefault="00DA3C17" w:rsidP="00976567">
      <w:pPr>
        <w:pStyle w:val="ListParagraph"/>
        <w:numPr>
          <w:ilvl w:val="0"/>
          <w:numId w:val="5"/>
        </w:numPr>
        <w:tabs>
          <w:tab w:val="left" w:pos="-1440"/>
          <w:tab w:val="left" w:pos="-720"/>
        </w:tabs>
        <w:suppressAutoHyphens/>
        <w:jc w:val="both"/>
      </w:pPr>
      <w:r>
        <w:t xml:space="preserve">Please include the number of clients you propose to serve, a daily schedule, a weekly schedule, the </w:t>
      </w:r>
      <w:proofErr w:type="gramStart"/>
      <w:r>
        <w:t>admission</w:t>
      </w:r>
      <w:proofErr w:type="gramEnd"/>
      <w:r>
        <w:t xml:space="preserve"> and discharge criteria you </w:t>
      </w:r>
      <w:r w:rsidR="00EC129E">
        <w:t xml:space="preserve">have in place or </w:t>
      </w:r>
      <w:r>
        <w:t xml:space="preserve">will establish, and a description of activities in which you </w:t>
      </w:r>
      <w:r w:rsidR="00667714">
        <w:t xml:space="preserve">propose to engage participants. </w:t>
      </w:r>
    </w:p>
    <w:p w14:paraId="0647DEEC" w14:textId="77777777" w:rsidR="00976567" w:rsidRDefault="00976567" w:rsidP="00976567">
      <w:pPr>
        <w:pStyle w:val="ListParagraph"/>
        <w:tabs>
          <w:tab w:val="left" w:pos="-1440"/>
          <w:tab w:val="left" w:pos="-720"/>
        </w:tabs>
        <w:suppressAutoHyphens/>
        <w:ind w:left="1080"/>
        <w:jc w:val="both"/>
      </w:pPr>
    </w:p>
    <w:p w14:paraId="32D94898" w14:textId="524CDD70" w:rsidR="00976567" w:rsidRDefault="00976567" w:rsidP="00976567">
      <w:pPr>
        <w:pStyle w:val="ListParagraph"/>
        <w:numPr>
          <w:ilvl w:val="0"/>
          <w:numId w:val="5"/>
        </w:numPr>
        <w:tabs>
          <w:tab w:val="left" w:pos="-1440"/>
          <w:tab w:val="left" w:pos="-720"/>
        </w:tabs>
        <w:suppressAutoHyphens/>
        <w:jc w:val="both"/>
      </w:pPr>
      <w:r>
        <w:t xml:space="preserve">Describe the ways in which your agency will connect with </w:t>
      </w:r>
      <w:r w:rsidR="006103B9">
        <w:t xml:space="preserve">and engage </w:t>
      </w:r>
      <w:r>
        <w:t>participants</w:t>
      </w:r>
      <w:r w:rsidR="00B377DB">
        <w:t>,</w:t>
      </w:r>
      <w:r>
        <w:t xml:space="preserve"> </w:t>
      </w:r>
      <w:proofErr w:type="gramStart"/>
      <w:r>
        <w:t>families</w:t>
      </w:r>
      <w:proofErr w:type="gramEnd"/>
      <w:r>
        <w:t xml:space="preserve"> </w:t>
      </w:r>
      <w:r w:rsidR="00B377DB">
        <w:t xml:space="preserve">and care partners </w:t>
      </w:r>
      <w:r w:rsidR="0031316F">
        <w:t xml:space="preserve">if or </w:t>
      </w:r>
      <w:r>
        <w:t xml:space="preserve">when in-person programming is not possible. </w:t>
      </w:r>
    </w:p>
    <w:p w14:paraId="5F29D3CA" w14:textId="77777777" w:rsidR="00976567" w:rsidRPr="00976567" w:rsidRDefault="00976567" w:rsidP="00976567">
      <w:pPr>
        <w:tabs>
          <w:tab w:val="left" w:pos="-1440"/>
          <w:tab w:val="left" w:pos="-720"/>
        </w:tabs>
        <w:suppressAutoHyphens/>
        <w:jc w:val="both"/>
        <w:rPr>
          <w:i/>
        </w:rPr>
      </w:pPr>
    </w:p>
    <w:p w14:paraId="7924A336" w14:textId="680DF9ED" w:rsidR="00667714" w:rsidRPr="0031316F" w:rsidRDefault="008E7A9E" w:rsidP="00976567">
      <w:pPr>
        <w:pStyle w:val="ListParagraph"/>
        <w:numPr>
          <w:ilvl w:val="0"/>
          <w:numId w:val="5"/>
        </w:numPr>
        <w:tabs>
          <w:tab w:val="left" w:pos="-1440"/>
          <w:tab w:val="left" w:pos="-720"/>
        </w:tabs>
        <w:suppressAutoHyphens/>
        <w:jc w:val="both"/>
        <w:rPr>
          <w:iCs/>
        </w:rPr>
      </w:pPr>
      <w:r w:rsidRPr="0031316F">
        <w:rPr>
          <w:b/>
          <w:bCs/>
          <w:iCs/>
        </w:rPr>
        <w:t>For EML program</w:t>
      </w:r>
      <w:r w:rsidR="00976567" w:rsidRPr="0031316F">
        <w:rPr>
          <w:b/>
          <w:bCs/>
          <w:iCs/>
        </w:rPr>
        <w:t>s</w:t>
      </w:r>
      <w:r w:rsidR="00976567" w:rsidRPr="0031316F">
        <w:rPr>
          <w:iCs/>
        </w:rPr>
        <w:t>,</w:t>
      </w:r>
      <w:r w:rsidR="00DA3C17" w:rsidRPr="0031316F">
        <w:rPr>
          <w:iCs/>
        </w:rPr>
        <w:t xml:space="preserve"> include the methods and/or plans for transitioning members to other services </w:t>
      </w:r>
      <w:r w:rsidR="00976567" w:rsidRPr="0031316F">
        <w:rPr>
          <w:iCs/>
        </w:rPr>
        <w:t>in instances when</w:t>
      </w:r>
      <w:r w:rsidR="00DA3C17" w:rsidRPr="0031316F">
        <w:rPr>
          <w:iCs/>
        </w:rPr>
        <w:t xml:space="preserve"> the EML program is no longer appropriate.</w:t>
      </w:r>
    </w:p>
    <w:p w14:paraId="0D964C80" w14:textId="77777777" w:rsidR="00667714" w:rsidRPr="0031316F" w:rsidRDefault="00667714">
      <w:pPr>
        <w:tabs>
          <w:tab w:val="left" w:pos="-1440"/>
          <w:tab w:val="left" w:pos="-720"/>
        </w:tabs>
        <w:suppressAutoHyphens/>
        <w:jc w:val="both"/>
        <w:rPr>
          <w:iCs/>
        </w:rPr>
      </w:pPr>
    </w:p>
    <w:p w14:paraId="5A0183F8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0730A726" w14:textId="77777777" w:rsidR="00667714" w:rsidRPr="00CB3241" w:rsidRDefault="00DA3C17">
      <w:pPr>
        <w:tabs>
          <w:tab w:val="left" w:pos="-720"/>
          <w:tab w:val="right" w:leader="underscore" w:pos="9648"/>
        </w:tabs>
        <w:suppressAutoHyphens/>
        <w:jc w:val="both"/>
        <w:rPr>
          <w:sz w:val="20"/>
        </w:rPr>
      </w:pPr>
      <w:r>
        <w:br w:type="page"/>
      </w:r>
      <w:r w:rsidRPr="00CB3241">
        <w:rPr>
          <w:sz w:val="20"/>
        </w:rPr>
        <w:lastRenderedPageBreak/>
        <w:t>Name of Sponsoring Organization</w:t>
      </w:r>
      <w:r w:rsidRPr="00CB3241">
        <w:rPr>
          <w:sz w:val="20"/>
        </w:rPr>
        <w:tab/>
      </w:r>
    </w:p>
    <w:p w14:paraId="70891F6A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578711B4" w14:textId="7FB5315B" w:rsidR="00667714" w:rsidRDefault="00DA3C17">
      <w:pPr>
        <w:tabs>
          <w:tab w:val="left" w:pos="-1440"/>
          <w:tab w:val="left" w:pos="-720"/>
        </w:tabs>
        <w:suppressAutoHyphens/>
        <w:jc w:val="both"/>
      </w:pPr>
      <w:r>
        <w:rPr>
          <w:b/>
        </w:rPr>
        <w:t>II</w:t>
      </w:r>
      <w:r w:rsidRPr="00F40958">
        <w:t>.</w:t>
      </w:r>
      <w:r>
        <w:tab/>
        <w:t>Description of the proposed program (continued):</w:t>
      </w:r>
    </w:p>
    <w:p w14:paraId="73BF0B51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032215F8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4DB1822A" w14:textId="77777777" w:rsidR="00667714" w:rsidRPr="0071388F" w:rsidRDefault="00DA3C17">
      <w:pPr>
        <w:tabs>
          <w:tab w:val="left" w:pos="-720"/>
          <w:tab w:val="right" w:leader="underscore" w:pos="9648"/>
        </w:tabs>
        <w:suppressAutoHyphens/>
        <w:jc w:val="both"/>
        <w:rPr>
          <w:sz w:val="20"/>
        </w:rPr>
      </w:pPr>
      <w:r>
        <w:br w:type="page"/>
      </w:r>
      <w:r w:rsidRPr="0071388F">
        <w:rPr>
          <w:sz w:val="20"/>
        </w:rPr>
        <w:lastRenderedPageBreak/>
        <w:t>Name of Sponsoring Organization</w:t>
      </w:r>
      <w:r w:rsidRPr="0071388F">
        <w:rPr>
          <w:sz w:val="20"/>
        </w:rPr>
        <w:tab/>
      </w:r>
    </w:p>
    <w:p w14:paraId="2DDB7282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7F61235D" w14:textId="4DD5A761" w:rsidR="0031316F" w:rsidRPr="0031316F" w:rsidRDefault="0031316F">
      <w:pPr>
        <w:tabs>
          <w:tab w:val="left" w:pos="-1440"/>
          <w:tab w:val="left" w:pos="-720"/>
        </w:tabs>
        <w:suppressAutoHyphens/>
        <w:jc w:val="both"/>
        <w:rPr>
          <w:b/>
          <w:bCs/>
        </w:rPr>
      </w:pPr>
      <w:r w:rsidRPr="0031316F">
        <w:rPr>
          <w:b/>
          <w:bCs/>
        </w:rPr>
        <w:t xml:space="preserve">III. </w:t>
      </w:r>
      <w:r w:rsidRPr="0031316F">
        <w:rPr>
          <w:b/>
          <w:bCs/>
        </w:rPr>
        <w:tab/>
        <w:t>Implementation Plans</w:t>
      </w:r>
    </w:p>
    <w:p w14:paraId="75419823" w14:textId="77777777" w:rsidR="0031316F" w:rsidRDefault="0031316F">
      <w:pPr>
        <w:tabs>
          <w:tab w:val="left" w:pos="-1440"/>
          <w:tab w:val="left" w:pos="-720"/>
        </w:tabs>
        <w:suppressAutoHyphens/>
        <w:jc w:val="both"/>
      </w:pPr>
    </w:p>
    <w:p w14:paraId="56C4A943" w14:textId="07927707" w:rsidR="00667714" w:rsidRDefault="0031316F">
      <w:pPr>
        <w:tabs>
          <w:tab w:val="left" w:pos="-1440"/>
          <w:tab w:val="left" w:pos="-720"/>
        </w:tabs>
        <w:suppressAutoHyphens/>
        <w:jc w:val="both"/>
      </w:pPr>
      <w:r>
        <w:t>A</w:t>
      </w:r>
      <w:r w:rsidR="00DA3C17">
        <w:t>.</w:t>
      </w:r>
      <w:r w:rsidR="00DA3C17">
        <w:tab/>
        <w:t>Plans for the recruitment of participants and caregivers:</w:t>
      </w:r>
    </w:p>
    <w:p w14:paraId="519E467B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4002C00A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448E13ED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199F5234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102145F9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678613F5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1DB8882E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4B4D0EF2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664349A1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3E6C9F06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681D747B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4D0A8194" w14:textId="5580CAD5" w:rsidR="00667714" w:rsidRDefault="0031316F">
      <w:pPr>
        <w:tabs>
          <w:tab w:val="left" w:pos="-1440"/>
          <w:tab w:val="left" w:pos="-720"/>
        </w:tabs>
        <w:suppressAutoHyphens/>
        <w:jc w:val="both"/>
      </w:pPr>
      <w:r>
        <w:t>B</w:t>
      </w:r>
      <w:r w:rsidR="00DA3C17">
        <w:tab/>
        <w:t>Plans for hiring staff and recruiting volunteers:</w:t>
      </w:r>
    </w:p>
    <w:p w14:paraId="2719DE03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2666EB5D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55601332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61CD38C8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190845C6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6D696CBB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007D3DCB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5FB851F6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3D2D3391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0A2027E2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0EA6B34A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2C38DB7A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1C4896A3" w14:textId="102FFA7B" w:rsidR="00667714" w:rsidRDefault="0031316F">
      <w:pPr>
        <w:tabs>
          <w:tab w:val="left" w:pos="-1440"/>
          <w:tab w:val="left" w:pos="-720"/>
        </w:tabs>
        <w:suppressAutoHyphens/>
        <w:ind w:left="720" w:hanging="720"/>
        <w:jc w:val="both"/>
      </w:pPr>
      <w:r>
        <w:t>C</w:t>
      </w:r>
      <w:r w:rsidR="00DA3C17">
        <w:t>.</w:t>
      </w:r>
      <w:r w:rsidR="00DA3C17">
        <w:tab/>
        <w:t>Describe the site and space avail</w:t>
      </w:r>
      <w:r w:rsidR="00667714">
        <w:t xml:space="preserve">able </w:t>
      </w:r>
      <w:r w:rsidR="004279DA">
        <w:t xml:space="preserve">(to be used when in-person programming is appropriate) </w:t>
      </w:r>
      <w:r w:rsidR="00667714">
        <w:t xml:space="preserve">for the proposed program. </w:t>
      </w:r>
      <w:r w:rsidR="00DA3C17">
        <w:t>Please include the square footage of space for the planned program and description of the restroom and</w:t>
      </w:r>
      <w:r w:rsidR="00667714">
        <w:t xml:space="preserve"> kitchen facilities, if known. </w:t>
      </w:r>
      <w:r w:rsidR="00DA3C17">
        <w:rPr>
          <w:i/>
        </w:rPr>
        <w:t>For EML programs, also describe the entrance to the program.</w:t>
      </w:r>
    </w:p>
    <w:p w14:paraId="27C7B159" w14:textId="6E7E71AB" w:rsidR="00667714" w:rsidRDefault="00DA3C17">
      <w:pPr>
        <w:tabs>
          <w:tab w:val="left" w:pos="-1440"/>
          <w:tab w:val="left" w:pos="-720"/>
        </w:tabs>
        <w:suppressAutoHyphens/>
        <w:ind w:left="720" w:hanging="720"/>
        <w:jc w:val="both"/>
      </w:pPr>
      <w:r>
        <w:br w:type="page"/>
      </w:r>
      <w:r w:rsidR="007555D3">
        <w:lastRenderedPageBreak/>
        <w:t>C</w:t>
      </w:r>
      <w:r w:rsidR="0050043D">
        <w:t xml:space="preserve"> </w:t>
      </w:r>
      <w:r>
        <w:t xml:space="preserve">1. </w:t>
      </w:r>
      <w:r>
        <w:tab/>
        <w:t xml:space="preserve">If a facility has been identified, does it have the capacity to accommodate future expansion of the program, </w:t>
      </w:r>
      <w:proofErr w:type="gramStart"/>
      <w:r>
        <w:t>e.g.</w:t>
      </w:r>
      <w:proofErr w:type="gramEnd"/>
      <w:r>
        <w:t xml:space="preserve"> additional hours of operation and or additional program days?  (Circle </w:t>
      </w:r>
      <w:proofErr w:type="gramStart"/>
      <w:r>
        <w:t xml:space="preserve">one)  </w:t>
      </w:r>
      <w:r>
        <w:rPr>
          <w:b/>
        </w:rPr>
        <w:t>Yes</w:t>
      </w:r>
      <w:proofErr w:type="gramEnd"/>
      <w:r>
        <w:rPr>
          <w:b/>
        </w:rPr>
        <w:t xml:space="preserve"> / No  </w:t>
      </w:r>
      <w:r>
        <w:t xml:space="preserve">(If </w:t>
      </w:r>
      <w:r w:rsidR="00667714">
        <w:rPr>
          <w:b/>
        </w:rPr>
        <w:t>N</w:t>
      </w:r>
      <w:r>
        <w:rPr>
          <w:b/>
        </w:rPr>
        <w:t>o</w:t>
      </w:r>
      <w:r>
        <w:t>, please explain)</w:t>
      </w:r>
    </w:p>
    <w:p w14:paraId="32EB7DC6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0F44D1A0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5E2A9F8B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24378F15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0278EE93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74653DFD" w14:textId="500A13CE" w:rsidR="00667714" w:rsidRDefault="007555D3">
      <w:pPr>
        <w:tabs>
          <w:tab w:val="left" w:pos="-1440"/>
          <w:tab w:val="left" w:pos="-720"/>
        </w:tabs>
        <w:suppressAutoHyphens/>
        <w:ind w:left="720" w:hanging="720"/>
        <w:jc w:val="both"/>
      </w:pPr>
      <w:r>
        <w:t>C 2.</w:t>
      </w:r>
      <w:r w:rsidR="00DA3C17">
        <w:tab/>
        <w:t xml:space="preserve">Is this site currently available for your use? (Circle </w:t>
      </w:r>
      <w:proofErr w:type="gramStart"/>
      <w:r w:rsidR="00DA3C17">
        <w:t xml:space="preserve">one)  </w:t>
      </w:r>
      <w:r w:rsidR="00DA3C17">
        <w:rPr>
          <w:b/>
        </w:rPr>
        <w:t>Yes</w:t>
      </w:r>
      <w:proofErr w:type="gramEnd"/>
      <w:r w:rsidR="00DA3C17">
        <w:rPr>
          <w:b/>
        </w:rPr>
        <w:t xml:space="preserve"> / No</w:t>
      </w:r>
      <w:r w:rsidR="00DA3C17">
        <w:t xml:space="preserve"> (If </w:t>
      </w:r>
      <w:r w:rsidR="00667714" w:rsidRPr="00393EAF">
        <w:t>N</w:t>
      </w:r>
      <w:r w:rsidR="00DA3C17" w:rsidRPr="00393EAF">
        <w:t>o,</w:t>
      </w:r>
      <w:r w:rsidR="00DA3C17">
        <w:t xml:space="preserve"> please explain)</w:t>
      </w:r>
    </w:p>
    <w:p w14:paraId="6B0802C7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2D5F8468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446743DA" w14:textId="77777777" w:rsidR="00667714" w:rsidRDefault="00667714">
      <w:pPr>
        <w:tabs>
          <w:tab w:val="left" w:pos="-1440"/>
          <w:tab w:val="left" w:pos="-720"/>
        </w:tabs>
        <w:suppressAutoHyphens/>
        <w:ind w:left="720" w:hanging="720"/>
        <w:jc w:val="both"/>
      </w:pPr>
    </w:p>
    <w:p w14:paraId="48A2D344" w14:textId="77777777" w:rsidR="00667714" w:rsidRDefault="00667714">
      <w:pPr>
        <w:tabs>
          <w:tab w:val="left" w:pos="-1440"/>
          <w:tab w:val="left" w:pos="-720"/>
        </w:tabs>
        <w:suppressAutoHyphens/>
        <w:ind w:left="720" w:hanging="720"/>
        <w:jc w:val="both"/>
      </w:pPr>
    </w:p>
    <w:p w14:paraId="298FC613" w14:textId="77777777" w:rsidR="00667714" w:rsidRDefault="00667714">
      <w:pPr>
        <w:tabs>
          <w:tab w:val="left" w:pos="-1440"/>
          <w:tab w:val="left" w:pos="-720"/>
        </w:tabs>
        <w:suppressAutoHyphens/>
        <w:ind w:left="720" w:hanging="720"/>
        <w:jc w:val="both"/>
      </w:pPr>
    </w:p>
    <w:p w14:paraId="0BAE8FBC" w14:textId="10AE0410" w:rsidR="00667714" w:rsidRDefault="007555D3">
      <w:pPr>
        <w:tabs>
          <w:tab w:val="left" w:pos="-1440"/>
          <w:tab w:val="left" w:pos="-720"/>
        </w:tabs>
        <w:suppressAutoHyphens/>
        <w:ind w:left="720" w:hanging="720"/>
        <w:jc w:val="both"/>
      </w:pPr>
      <w:r>
        <w:t>D.</w:t>
      </w:r>
      <w:r w:rsidR="00DA3C17">
        <w:tab/>
        <w:t xml:space="preserve">Does the population you propose to serve have special needs or considerations, such as varying levels of care needed, geographic challenges, cultural observances, language barriers, </w:t>
      </w:r>
      <w:r w:rsidR="00E64320">
        <w:t xml:space="preserve">lack of digital access, </w:t>
      </w:r>
      <w:r w:rsidR="00DA3C17">
        <w:t xml:space="preserve">etc.?  (Circle </w:t>
      </w:r>
      <w:proofErr w:type="gramStart"/>
      <w:r w:rsidR="00DA3C17">
        <w:t xml:space="preserve">one)  </w:t>
      </w:r>
      <w:r w:rsidR="00DA3C17">
        <w:rPr>
          <w:b/>
        </w:rPr>
        <w:t>Yes</w:t>
      </w:r>
      <w:proofErr w:type="gramEnd"/>
      <w:r w:rsidR="00DA3C17">
        <w:rPr>
          <w:b/>
        </w:rPr>
        <w:t xml:space="preserve"> / No</w:t>
      </w:r>
      <w:r w:rsidR="00DA3C17">
        <w:t xml:space="preserve">  (If </w:t>
      </w:r>
      <w:r w:rsidR="00667714" w:rsidRPr="001B708A">
        <w:t>Y</w:t>
      </w:r>
      <w:r w:rsidR="00DA3C17" w:rsidRPr="001B708A">
        <w:t>es</w:t>
      </w:r>
      <w:r w:rsidR="00DA3C17">
        <w:t>, please describe briefly):</w:t>
      </w:r>
    </w:p>
    <w:p w14:paraId="42CCE80D" w14:textId="77777777" w:rsidR="00667714" w:rsidRDefault="00667714">
      <w:pPr>
        <w:tabs>
          <w:tab w:val="left" w:pos="-720"/>
          <w:tab w:val="right" w:leader="underscore" w:pos="9648"/>
        </w:tabs>
        <w:suppressAutoHyphens/>
        <w:jc w:val="both"/>
      </w:pPr>
    </w:p>
    <w:p w14:paraId="49EF22DF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70F7A972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682C67E2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0A9A317B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5868F022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4CD127E2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0EF3F9A6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40BD020A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2E03FDF8" w14:textId="1ABB4B7C" w:rsidR="00667714" w:rsidRDefault="009E29CF">
      <w:pPr>
        <w:tabs>
          <w:tab w:val="left" w:pos="-1440"/>
          <w:tab w:val="left" w:pos="-720"/>
        </w:tabs>
        <w:suppressAutoHyphens/>
        <w:jc w:val="both"/>
      </w:pPr>
      <w:r>
        <w:t>E</w:t>
      </w:r>
      <w:r w:rsidR="00DA3C17">
        <w:t>.</w:t>
      </w:r>
      <w:r w:rsidR="00DA3C17">
        <w:tab/>
        <w:t>Transportation needs and resources available to meet those needs:</w:t>
      </w:r>
    </w:p>
    <w:p w14:paraId="6A32DFBE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3CBE7542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71A53AC4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6ACC7094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4007D5E0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07A4D2D0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59382045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593AE56F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4380C285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3DB33112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1E6E67B1" w14:textId="2A5B026D" w:rsidR="00667714" w:rsidRDefault="009E29CF">
      <w:pPr>
        <w:tabs>
          <w:tab w:val="left" w:pos="-1440"/>
          <w:tab w:val="left" w:pos="-720"/>
        </w:tabs>
        <w:suppressAutoHyphens/>
        <w:jc w:val="both"/>
      </w:pPr>
      <w:r>
        <w:t>F.</w:t>
      </w:r>
      <w:r w:rsidR="00DA3C17">
        <w:tab/>
        <w:t xml:space="preserve">The capabilities of your organization to train </w:t>
      </w:r>
      <w:r w:rsidR="002A14AC">
        <w:t>professional</w:t>
      </w:r>
      <w:r w:rsidR="00DA3C17">
        <w:t xml:space="preserve"> staff and volunteers:</w:t>
      </w:r>
    </w:p>
    <w:p w14:paraId="0C8CB736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0D5D5827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510B9939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4501FD5E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7861DAEF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5D18F038" w14:textId="77777777" w:rsidR="00667714" w:rsidRDefault="00DA3C17" w:rsidP="00667714">
      <w:pPr>
        <w:tabs>
          <w:tab w:val="left" w:pos="-1440"/>
          <w:tab w:val="left" w:pos="-720"/>
        </w:tabs>
        <w:suppressAutoHyphens/>
      </w:pPr>
      <w:r>
        <w:br w:type="page"/>
      </w:r>
      <w:r w:rsidRPr="00BE3EF8">
        <w:rPr>
          <w:sz w:val="20"/>
        </w:rPr>
        <w:lastRenderedPageBreak/>
        <w:t>Name of Sponsoring Organization</w:t>
      </w:r>
      <w:r>
        <w:t>_________________________________________________</w:t>
      </w:r>
    </w:p>
    <w:p w14:paraId="20C475AE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2BE345D1" w14:textId="386F8D12" w:rsidR="00667714" w:rsidRDefault="009E29CF">
      <w:pPr>
        <w:tabs>
          <w:tab w:val="left" w:pos="-1440"/>
          <w:tab w:val="left" w:pos="-720"/>
        </w:tabs>
        <w:suppressAutoHyphens/>
        <w:ind w:left="720" w:hanging="720"/>
        <w:jc w:val="both"/>
      </w:pPr>
      <w:r>
        <w:t>G</w:t>
      </w:r>
      <w:r w:rsidR="007555D3">
        <w:t>.</w:t>
      </w:r>
      <w:r w:rsidR="00DA3C17">
        <w:tab/>
        <w:t xml:space="preserve">Current staff resources and services of the sponsoring organization that can be made available to the proposed program: </w:t>
      </w:r>
    </w:p>
    <w:p w14:paraId="48FA1FD8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3EA46ECC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453B4CF8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0F049D2A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3F0E0A48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18AD4493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4A2C7BC4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2794E92B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16C1DDBB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266410DF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67E80EDB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4C8ECB36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1D16C6CA" w14:textId="18A020C3" w:rsidR="00667714" w:rsidRDefault="009E29CF">
      <w:pPr>
        <w:pStyle w:val="BodyTextIndent3"/>
      </w:pPr>
      <w:r>
        <w:t>H</w:t>
      </w:r>
      <w:r w:rsidR="007555D3">
        <w:t>.</w:t>
      </w:r>
      <w:r w:rsidR="00DA3C17">
        <w:t xml:space="preserve"> </w:t>
      </w:r>
      <w:r w:rsidR="00DA3C17">
        <w:tab/>
        <w:t>Anticipated start date (if this date is not yet known, provide an approximate time</w:t>
      </w:r>
      <w:r w:rsidR="00667714">
        <w:t xml:space="preserve"> </w:t>
      </w:r>
      <w:r w:rsidR="00DA3C17">
        <w:t>frame in which the program will be initiated):</w:t>
      </w:r>
    </w:p>
    <w:p w14:paraId="0DD4E3A4" w14:textId="77777777" w:rsidR="00667714" w:rsidRDefault="00667714">
      <w:pPr>
        <w:tabs>
          <w:tab w:val="left" w:pos="-1440"/>
          <w:tab w:val="left" w:pos="-720"/>
          <w:tab w:val="left" w:pos="720"/>
        </w:tabs>
        <w:suppressAutoHyphens/>
        <w:jc w:val="both"/>
      </w:pPr>
    </w:p>
    <w:p w14:paraId="3B2DBD28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64BE724F" w14:textId="77777777" w:rsidR="00667714" w:rsidRDefault="00667714">
      <w:pPr>
        <w:tabs>
          <w:tab w:val="left" w:pos="-1440"/>
          <w:tab w:val="left" w:pos="-720"/>
        </w:tabs>
        <w:suppressAutoHyphens/>
        <w:jc w:val="both"/>
        <w:rPr>
          <w:b/>
        </w:rPr>
      </w:pPr>
    </w:p>
    <w:p w14:paraId="7934252D" w14:textId="77777777" w:rsidR="00667714" w:rsidRDefault="00667714">
      <w:pPr>
        <w:tabs>
          <w:tab w:val="left" w:pos="-1440"/>
          <w:tab w:val="left" w:pos="-720"/>
        </w:tabs>
        <w:suppressAutoHyphens/>
        <w:jc w:val="both"/>
        <w:rPr>
          <w:b/>
        </w:rPr>
      </w:pPr>
    </w:p>
    <w:p w14:paraId="60831F70" w14:textId="55AFFC57" w:rsidR="00667714" w:rsidRDefault="00DA3C17">
      <w:pPr>
        <w:tabs>
          <w:tab w:val="left" w:pos="-1440"/>
          <w:tab w:val="left" w:pos="-720"/>
        </w:tabs>
        <w:suppressAutoHyphens/>
        <w:jc w:val="both"/>
      </w:pPr>
      <w:r>
        <w:rPr>
          <w:b/>
        </w:rPr>
        <w:t>I</w:t>
      </w:r>
      <w:r w:rsidR="007555D3">
        <w:rPr>
          <w:b/>
        </w:rPr>
        <w:t>V.</w:t>
      </w:r>
      <w:r>
        <w:rPr>
          <w:b/>
        </w:rPr>
        <w:tab/>
        <w:t>Community Resources</w:t>
      </w:r>
    </w:p>
    <w:p w14:paraId="215A01B4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15000D17" w14:textId="66C33739" w:rsidR="00667714" w:rsidRDefault="00DA3C17">
      <w:pPr>
        <w:tabs>
          <w:tab w:val="left" w:pos="-1440"/>
          <w:tab w:val="left" w:pos="-720"/>
        </w:tabs>
        <w:suppressAutoHyphens/>
        <w:ind w:left="720" w:hanging="720"/>
        <w:jc w:val="both"/>
      </w:pPr>
      <w:r>
        <w:t>A.</w:t>
      </w:r>
      <w:r w:rsidR="00667714">
        <w:tab/>
        <w:t xml:space="preserve">Description of </w:t>
      </w:r>
      <w:r>
        <w:t>dementia</w:t>
      </w:r>
      <w:r w:rsidR="00667714">
        <w:t xml:space="preserve">-specific </w:t>
      </w:r>
      <w:r w:rsidR="005C01C8">
        <w:t>virtual and</w:t>
      </w:r>
      <w:r w:rsidR="00592267">
        <w:t>/or</w:t>
      </w:r>
      <w:r w:rsidR="005C01C8">
        <w:t xml:space="preserve"> in-person </w:t>
      </w:r>
      <w:r w:rsidR="00667714">
        <w:t xml:space="preserve">programs and services </w:t>
      </w:r>
      <w:r>
        <w:t xml:space="preserve">currently available in the community. Also list any existing EML, Group Respite or Adult Day Programs </w:t>
      </w:r>
      <w:r w:rsidR="00C5071C">
        <w:t xml:space="preserve">in the area, </w:t>
      </w:r>
      <w:r>
        <w:t>including days and hours of operation:</w:t>
      </w:r>
    </w:p>
    <w:p w14:paraId="3E02F5C2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129AFB7B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5EAE55A7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6118DBCE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11B55C82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75AAA590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2E9E8A50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132CE26D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3BF72E63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14BB6E0D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75799347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54141197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20F39F01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3D27B857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37D7A651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67143A8E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0E173E38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2CBA9BA6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0DF1F6B7" w14:textId="77777777" w:rsidR="00667714" w:rsidRDefault="00DA3C17" w:rsidP="00667714">
      <w:pPr>
        <w:tabs>
          <w:tab w:val="left" w:pos="-1440"/>
          <w:tab w:val="left" w:pos="-720"/>
        </w:tabs>
        <w:suppressAutoHyphens/>
      </w:pPr>
      <w:r>
        <w:br w:type="page"/>
      </w:r>
      <w:r w:rsidRPr="00233CDF">
        <w:rPr>
          <w:sz w:val="20"/>
        </w:rPr>
        <w:lastRenderedPageBreak/>
        <w:t>Name of Sponsoring Organization</w:t>
      </w:r>
      <w:r>
        <w:t>________________________________________________</w:t>
      </w:r>
    </w:p>
    <w:p w14:paraId="169281EE" w14:textId="77777777" w:rsidR="00667714" w:rsidRDefault="00667714">
      <w:pPr>
        <w:pStyle w:val="BodyTextIndent"/>
      </w:pPr>
    </w:p>
    <w:p w14:paraId="0D8F4AD3" w14:textId="77CABF45" w:rsidR="00667714" w:rsidRDefault="00DA3C17">
      <w:pPr>
        <w:pStyle w:val="BodyTextIndent"/>
      </w:pPr>
      <w:r>
        <w:t>B.</w:t>
      </w:r>
      <w:r>
        <w:tab/>
        <w:t>List community-wide resources that might be made available to enrich the services provided to participants and family caregivers in the proposed program (</w:t>
      </w:r>
      <w:proofErr w:type="gramStart"/>
      <w:r>
        <w:t>e.g.</w:t>
      </w:r>
      <w:proofErr w:type="gramEnd"/>
      <w:r>
        <w:t xml:space="preserve"> individual counseling, support group leadership, volunt</w:t>
      </w:r>
      <w:r w:rsidR="00667714">
        <w:t>eer training, transportation</w:t>
      </w:r>
      <w:r w:rsidR="00A825C5">
        <w:t>, internet access</w:t>
      </w:r>
      <w:r w:rsidR="00667714">
        <w:t xml:space="preserve">). </w:t>
      </w:r>
      <w:r>
        <w:t>Encourage these service providers to write a letter of commitment, detailing any resources they would provide to your program:</w:t>
      </w:r>
    </w:p>
    <w:p w14:paraId="4D363F71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352CB422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0F074D47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262C56DD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0E0D2D5C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2A91EA6E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3ADB46CB" w14:textId="77777777" w:rsidR="00667714" w:rsidRDefault="00667714">
      <w:pPr>
        <w:tabs>
          <w:tab w:val="left" w:pos="-720"/>
          <w:tab w:val="right" w:leader="underscore" w:pos="9648"/>
        </w:tabs>
        <w:suppressAutoHyphens/>
        <w:jc w:val="both"/>
      </w:pPr>
    </w:p>
    <w:p w14:paraId="0937A281" w14:textId="77777777" w:rsidR="00667714" w:rsidRDefault="00667714">
      <w:pPr>
        <w:tabs>
          <w:tab w:val="left" w:pos="-720"/>
          <w:tab w:val="right" w:leader="underscore" w:pos="9648"/>
        </w:tabs>
        <w:suppressAutoHyphens/>
        <w:jc w:val="both"/>
      </w:pPr>
    </w:p>
    <w:p w14:paraId="3661F0A7" w14:textId="77777777" w:rsidR="00667714" w:rsidRDefault="00667714">
      <w:pPr>
        <w:tabs>
          <w:tab w:val="left" w:pos="-720"/>
          <w:tab w:val="right" w:leader="underscore" w:pos="9648"/>
        </w:tabs>
        <w:suppressAutoHyphens/>
        <w:jc w:val="both"/>
      </w:pPr>
    </w:p>
    <w:p w14:paraId="6659FC93" w14:textId="77777777" w:rsidR="00667714" w:rsidRDefault="00667714">
      <w:pPr>
        <w:tabs>
          <w:tab w:val="left" w:pos="-720"/>
          <w:tab w:val="right" w:leader="underscore" w:pos="9648"/>
        </w:tabs>
        <w:suppressAutoHyphens/>
        <w:jc w:val="both"/>
      </w:pPr>
    </w:p>
    <w:p w14:paraId="253B7F4D" w14:textId="77777777" w:rsidR="00667714" w:rsidRDefault="00667714">
      <w:pPr>
        <w:tabs>
          <w:tab w:val="left" w:pos="-720"/>
          <w:tab w:val="right" w:leader="underscore" w:pos="9648"/>
        </w:tabs>
        <w:suppressAutoHyphens/>
        <w:jc w:val="both"/>
      </w:pPr>
    </w:p>
    <w:p w14:paraId="768F7606" w14:textId="77777777" w:rsidR="00667714" w:rsidRDefault="00667714">
      <w:pPr>
        <w:tabs>
          <w:tab w:val="left" w:pos="-720"/>
          <w:tab w:val="right" w:leader="underscore" w:pos="9648"/>
        </w:tabs>
        <w:suppressAutoHyphens/>
        <w:jc w:val="both"/>
      </w:pPr>
    </w:p>
    <w:p w14:paraId="78AFC833" w14:textId="77777777" w:rsidR="00667714" w:rsidRDefault="00667714">
      <w:pPr>
        <w:tabs>
          <w:tab w:val="left" w:pos="-720"/>
          <w:tab w:val="right" w:leader="underscore" w:pos="9648"/>
        </w:tabs>
        <w:suppressAutoHyphens/>
        <w:jc w:val="both"/>
      </w:pPr>
    </w:p>
    <w:p w14:paraId="0AA04ED5" w14:textId="77777777" w:rsidR="00667714" w:rsidRDefault="00667714">
      <w:pPr>
        <w:tabs>
          <w:tab w:val="left" w:pos="-720"/>
          <w:tab w:val="right" w:leader="underscore" w:pos="9648"/>
        </w:tabs>
        <w:suppressAutoHyphens/>
        <w:jc w:val="both"/>
      </w:pPr>
    </w:p>
    <w:p w14:paraId="42FCF00F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7C924F81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140102D3" w14:textId="10DDE74E" w:rsidR="00667714" w:rsidRDefault="00DA3C17">
      <w:pPr>
        <w:tabs>
          <w:tab w:val="left" w:pos="-1440"/>
          <w:tab w:val="left" w:pos="-720"/>
        </w:tabs>
        <w:suppressAutoHyphens/>
        <w:ind w:left="720" w:hanging="720"/>
        <w:jc w:val="both"/>
      </w:pPr>
      <w:r>
        <w:t>C.</w:t>
      </w:r>
      <w:r>
        <w:tab/>
        <w:t xml:space="preserve">State why this program is needed in your community and why your agency should be selected to </w:t>
      </w:r>
      <w:r w:rsidR="004F1014">
        <w:t xml:space="preserve">expand or </w:t>
      </w:r>
      <w:r>
        <w:t xml:space="preserve">establish </w:t>
      </w:r>
      <w:r w:rsidR="00BD54EC">
        <w:t>a dementia</w:t>
      </w:r>
      <w:r w:rsidR="00B21E1E">
        <w:t>-</w:t>
      </w:r>
      <w:r w:rsidR="00BD54EC">
        <w:t>specific</w:t>
      </w:r>
      <w:r>
        <w:t xml:space="preserve"> program:</w:t>
      </w:r>
      <w:r>
        <w:tab/>
      </w:r>
      <w:r>
        <w:tab/>
      </w:r>
    </w:p>
    <w:p w14:paraId="05D60EFB" w14:textId="77777777" w:rsidR="00F40958" w:rsidRDefault="00DA3C17">
      <w:pPr>
        <w:tabs>
          <w:tab w:val="left" w:pos="-720"/>
          <w:tab w:val="right" w:leader="underscore" w:pos="9648"/>
        </w:tabs>
        <w:suppressAutoHyphens/>
        <w:jc w:val="both"/>
      </w:pPr>
      <w:r>
        <w:br w:type="page"/>
      </w:r>
    </w:p>
    <w:p w14:paraId="2DC1FF45" w14:textId="209F29B3" w:rsidR="007555D3" w:rsidRDefault="00DA3C17">
      <w:pPr>
        <w:tabs>
          <w:tab w:val="left" w:pos="-720"/>
          <w:tab w:val="right" w:leader="underscore" w:pos="9648"/>
        </w:tabs>
        <w:suppressAutoHyphens/>
        <w:jc w:val="both"/>
        <w:rPr>
          <w:b/>
          <w:sz w:val="22"/>
        </w:rPr>
      </w:pPr>
      <w:r>
        <w:rPr>
          <w:b/>
        </w:rPr>
        <w:lastRenderedPageBreak/>
        <w:t>V</w:t>
      </w:r>
      <w:r w:rsidR="00F40958" w:rsidRPr="0050043D">
        <w:rPr>
          <w:b/>
        </w:rPr>
        <w:t>.</w:t>
      </w:r>
      <w:r w:rsidR="00F40958">
        <w:t xml:space="preserve"> </w:t>
      </w:r>
      <w:r w:rsidR="007555D3">
        <w:t xml:space="preserve">   </w:t>
      </w:r>
      <w:r>
        <w:rPr>
          <w:b/>
        </w:rPr>
        <w:t>Fiscal Information:</w:t>
      </w:r>
      <w:r>
        <w:rPr>
          <w:b/>
          <w:sz w:val="22"/>
        </w:rPr>
        <w:t xml:space="preserve">  </w:t>
      </w:r>
    </w:p>
    <w:p w14:paraId="4AB22411" w14:textId="77777777" w:rsidR="007555D3" w:rsidRDefault="007555D3">
      <w:pPr>
        <w:tabs>
          <w:tab w:val="left" w:pos="-720"/>
          <w:tab w:val="right" w:leader="underscore" w:pos="9648"/>
        </w:tabs>
        <w:suppressAutoHyphens/>
        <w:jc w:val="both"/>
        <w:rPr>
          <w:b/>
          <w:sz w:val="22"/>
        </w:rPr>
      </w:pPr>
    </w:p>
    <w:p w14:paraId="00095AC0" w14:textId="238F8A69" w:rsidR="00667714" w:rsidRPr="007555D3" w:rsidRDefault="00DA3C17" w:rsidP="007555D3">
      <w:pPr>
        <w:pStyle w:val="ListParagraph"/>
        <w:numPr>
          <w:ilvl w:val="0"/>
          <w:numId w:val="6"/>
        </w:numPr>
        <w:tabs>
          <w:tab w:val="left" w:pos="-720"/>
          <w:tab w:val="right" w:leader="underscore" w:pos="9648"/>
        </w:tabs>
        <w:suppressAutoHyphens/>
        <w:jc w:val="both"/>
        <w:rPr>
          <w:sz w:val="22"/>
          <w:u w:val="single"/>
        </w:rPr>
      </w:pPr>
      <w:r w:rsidRPr="007555D3">
        <w:rPr>
          <w:b/>
          <w:sz w:val="22"/>
        </w:rPr>
        <w:t xml:space="preserve">REVENUES - </w:t>
      </w:r>
      <w:r w:rsidRPr="007555D3">
        <w:rPr>
          <w:sz w:val="22"/>
        </w:rPr>
        <w:t xml:space="preserve">First Year of Operation of Proposed Program               </w:t>
      </w:r>
    </w:p>
    <w:p w14:paraId="01EB27A2" w14:textId="77777777" w:rsidR="00667714" w:rsidRDefault="00667714">
      <w:pPr>
        <w:tabs>
          <w:tab w:val="left" w:pos="-1440"/>
          <w:tab w:val="left" w:pos="-720"/>
        </w:tabs>
        <w:suppressAutoHyphens/>
        <w:ind w:left="720"/>
        <w:jc w:val="both"/>
        <w:rPr>
          <w:sz w:val="18"/>
        </w:rPr>
      </w:pPr>
    </w:p>
    <w:p w14:paraId="54CA22B6" w14:textId="77777777" w:rsidR="009F0B09" w:rsidRDefault="00DA3C17">
      <w:pPr>
        <w:tabs>
          <w:tab w:val="left" w:pos="-1440"/>
          <w:tab w:val="left" w:pos="-720"/>
        </w:tabs>
        <w:suppressAutoHyphens/>
        <w:ind w:left="720"/>
        <w:jc w:val="both"/>
        <w:rPr>
          <w:sz w:val="18"/>
        </w:rPr>
      </w:pPr>
      <w:r w:rsidRPr="009F0B09">
        <w:rPr>
          <w:sz w:val="20"/>
          <w:szCs w:val="20"/>
        </w:rPr>
        <w:t xml:space="preserve">This is an estimate of your </w:t>
      </w:r>
      <w:r w:rsidRPr="009F0B09">
        <w:rPr>
          <w:sz w:val="20"/>
          <w:szCs w:val="20"/>
          <w:u w:val="single"/>
        </w:rPr>
        <w:t>projected revenue</w:t>
      </w:r>
      <w:r w:rsidRPr="009F0B09">
        <w:rPr>
          <w:sz w:val="20"/>
          <w:szCs w:val="20"/>
        </w:rPr>
        <w:t xml:space="preserve"> for the first year of operation.</w:t>
      </w:r>
      <w:r>
        <w:rPr>
          <w:sz w:val="18"/>
        </w:rPr>
        <w:t xml:space="preserve"> </w:t>
      </w:r>
    </w:p>
    <w:p w14:paraId="1A1EF2D1" w14:textId="77777777" w:rsidR="009F0B09" w:rsidRDefault="009F0B09">
      <w:pPr>
        <w:tabs>
          <w:tab w:val="left" w:pos="-1440"/>
          <w:tab w:val="left" w:pos="-720"/>
        </w:tabs>
        <w:suppressAutoHyphens/>
        <w:ind w:left="720"/>
        <w:jc w:val="both"/>
        <w:rPr>
          <w:sz w:val="18"/>
        </w:rPr>
      </w:pPr>
    </w:p>
    <w:p w14:paraId="355C27F4" w14:textId="31EF98F2" w:rsidR="00667714" w:rsidRPr="009F0B09" w:rsidRDefault="009F0B09">
      <w:pPr>
        <w:tabs>
          <w:tab w:val="left" w:pos="-1440"/>
          <w:tab w:val="left" w:pos="-720"/>
        </w:tabs>
        <w:suppressAutoHyphens/>
        <w:ind w:left="720"/>
        <w:jc w:val="both"/>
        <w:rPr>
          <w:sz w:val="18"/>
          <w:szCs w:val="18"/>
        </w:rPr>
      </w:pPr>
      <w:r w:rsidRPr="00093B30">
        <w:rPr>
          <w:b/>
          <w:bCs/>
          <w:sz w:val="18"/>
          <w:szCs w:val="18"/>
        </w:rPr>
        <w:t>Not</w:t>
      </w:r>
      <w:r w:rsidR="00DA3C17" w:rsidRPr="00093B30">
        <w:rPr>
          <w:b/>
          <w:bCs/>
          <w:sz w:val="18"/>
          <w:szCs w:val="18"/>
        </w:rPr>
        <w:t>e</w:t>
      </w:r>
      <w:r w:rsidR="00093B30" w:rsidRPr="00093B30">
        <w:rPr>
          <w:b/>
          <w:bCs/>
          <w:sz w:val="18"/>
          <w:szCs w:val="18"/>
        </w:rPr>
        <w:t>s</w:t>
      </w:r>
      <w:r w:rsidR="005E1FA8" w:rsidRPr="009F0B09">
        <w:rPr>
          <w:sz w:val="18"/>
          <w:szCs w:val="18"/>
        </w:rPr>
        <w:t>:</w:t>
      </w:r>
      <w:r w:rsidR="00DA3C17" w:rsidRPr="009F0B09">
        <w:rPr>
          <w:sz w:val="18"/>
          <w:szCs w:val="18"/>
        </w:rPr>
        <w:t xml:space="preserve"> </w:t>
      </w:r>
      <w:r w:rsidR="005E1FA8" w:rsidRPr="009F0B09">
        <w:rPr>
          <w:sz w:val="18"/>
          <w:szCs w:val="18"/>
        </w:rPr>
        <w:t>The</w:t>
      </w:r>
      <w:r w:rsidR="00DA3C17" w:rsidRPr="009F0B09">
        <w:rPr>
          <w:sz w:val="18"/>
          <w:szCs w:val="18"/>
        </w:rPr>
        <w:t xml:space="preserve"> </w:t>
      </w:r>
      <w:r w:rsidR="005E1FA8" w:rsidRPr="009F0B09">
        <w:rPr>
          <w:sz w:val="18"/>
          <w:szCs w:val="18"/>
        </w:rPr>
        <w:t>T</w:t>
      </w:r>
      <w:r w:rsidR="00DA3C17" w:rsidRPr="009F0B09">
        <w:rPr>
          <w:sz w:val="18"/>
          <w:szCs w:val="18"/>
        </w:rPr>
        <w:t xml:space="preserve">otal </w:t>
      </w:r>
      <w:r w:rsidR="005E1FA8" w:rsidRPr="009F0B09">
        <w:rPr>
          <w:sz w:val="18"/>
          <w:szCs w:val="18"/>
        </w:rPr>
        <w:t>R</w:t>
      </w:r>
      <w:r w:rsidR="00DA3C17" w:rsidRPr="009F0B09">
        <w:rPr>
          <w:sz w:val="18"/>
          <w:szCs w:val="18"/>
        </w:rPr>
        <w:t xml:space="preserve">evenue </w:t>
      </w:r>
      <w:r w:rsidR="00093B30">
        <w:rPr>
          <w:sz w:val="18"/>
          <w:szCs w:val="18"/>
        </w:rPr>
        <w:t xml:space="preserve">should equal Total Cash Support and Total In-Kind Support. </w:t>
      </w:r>
      <w:r w:rsidR="00093B30" w:rsidRPr="009F0B09">
        <w:rPr>
          <w:sz w:val="18"/>
          <w:szCs w:val="18"/>
        </w:rPr>
        <w:t xml:space="preserve">The Total Revenue </w:t>
      </w:r>
      <w:r w:rsidR="00DA3C17" w:rsidRPr="009F0B09">
        <w:rPr>
          <w:sz w:val="18"/>
          <w:szCs w:val="18"/>
        </w:rPr>
        <w:t xml:space="preserve">and </w:t>
      </w:r>
      <w:r w:rsidR="005E1FA8" w:rsidRPr="009F0B09">
        <w:rPr>
          <w:sz w:val="18"/>
          <w:szCs w:val="18"/>
        </w:rPr>
        <w:t>T</w:t>
      </w:r>
      <w:r w:rsidR="00DA3C17" w:rsidRPr="009F0B09">
        <w:rPr>
          <w:sz w:val="18"/>
          <w:szCs w:val="18"/>
        </w:rPr>
        <w:t xml:space="preserve">otal </w:t>
      </w:r>
      <w:r w:rsidR="005E1FA8" w:rsidRPr="009F0B09">
        <w:rPr>
          <w:sz w:val="18"/>
          <w:szCs w:val="18"/>
        </w:rPr>
        <w:t>E</w:t>
      </w:r>
      <w:r w:rsidR="00DA3C17" w:rsidRPr="009F0B09">
        <w:rPr>
          <w:sz w:val="18"/>
          <w:szCs w:val="18"/>
        </w:rPr>
        <w:t>xpenses (page 9) should be equal.</w:t>
      </w:r>
    </w:p>
    <w:p w14:paraId="2B758251" w14:textId="77777777" w:rsidR="00667714" w:rsidRDefault="00667714">
      <w:pPr>
        <w:pStyle w:val="Heading6"/>
        <w:rPr>
          <w:b w:val="0"/>
        </w:rPr>
      </w:pPr>
    </w:p>
    <w:tbl>
      <w:tblPr>
        <w:tblW w:w="0" w:type="auto"/>
        <w:tblInd w:w="1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1530"/>
      </w:tblGrid>
      <w:tr w:rsidR="00667714" w14:paraId="5F559871" w14:textId="77777777">
        <w:trPr>
          <w:trHeight w:val="80"/>
        </w:trPr>
        <w:tc>
          <w:tcPr>
            <w:tcW w:w="4050" w:type="dxa"/>
            <w:tcBorders>
              <w:top w:val="single" w:sz="6" w:space="0" w:color="auto"/>
              <w:bottom w:val="nil"/>
            </w:tcBorders>
            <w:shd w:val="solid" w:color="auto" w:fill="auto"/>
          </w:tcPr>
          <w:p w14:paraId="076EB7F2" w14:textId="4AC08674" w:rsidR="00667714" w:rsidRDefault="00DA3C17" w:rsidP="007555D3">
            <w:pPr>
              <w:pStyle w:val="Heading9"/>
            </w:pPr>
            <w:r>
              <w:t>Cash Support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  <w:shd w:val="solid" w:color="auto" w:fill="auto"/>
          </w:tcPr>
          <w:p w14:paraId="3D9384AC" w14:textId="77777777" w:rsidR="00667714" w:rsidRDefault="00667714">
            <w:pPr>
              <w:shd w:val="solid" w:color="auto" w:fill="auto"/>
              <w:tabs>
                <w:tab w:val="left" w:pos="-1440"/>
                <w:tab w:val="left" w:pos="-720"/>
              </w:tabs>
              <w:suppressAutoHyphens/>
            </w:pPr>
          </w:p>
        </w:tc>
      </w:tr>
      <w:tr w:rsidR="00667714" w14:paraId="6888345F" w14:textId="77777777">
        <w:tc>
          <w:tcPr>
            <w:tcW w:w="4050" w:type="dxa"/>
            <w:tcBorders>
              <w:top w:val="single" w:sz="6" w:space="0" w:color="auto"/>
              <w:bottom w:val="nil"/>
            </w:tcBorders>
            <w:shd w:val="pct5" w:color="auto" w:fill="auto"/>
          </w:tcPr>
          <w:p w14:paraId="71C61EB5" w14:textId="77777777" w:rsidR="00667714" w:rsidRDefault="00DA3C17">
            <w:pPr>
              <w:tabs>
                <w:tab w:val="left" w:pos="-1440"/>
                <w:tab w:val="left" w:pos="-720"/>
              </w:tabs>
              <w:rPr>
                <w:b/>
              </w:rPr>
            </w:pPr>
            <w:r>
              <w:rPr>
                <w:b/>
              </w:rPr>
              <w:t>Grants (Please Specify)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  <w:shd w:val="pct5" w:color="auto" w:fill="auto"/>
          </w:tcPr>
          <w:p w14:paraId="58950907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</w:pPr>
          </w:p>
        </w:tc>
      </w:tr>
      <w:tr w:rsidR="00667714" w14:paraId="29991BFD" w14:textId="77777777">
        <w:tc>
          <w:tcPr>
            <w:tcW w:w="4050" w:type="dxa"/>
            <w:tcBorders>
              <w:top w:val="single" w:sz="6" w:space="0" w:color="auto"/>
              <w:bottom w:val="single" w:sz="6" w:space="0" w:color="auto"/>
            </w:tcBorders>
          </w:tcPr>
          <w:p w14:paraId="4C4E10C1" w14:textId="77777777" w:rsidR="00667714" w:rsidRDefault="00DA3C17">
            <w:pPr>
              <w:tabs>
                <w:tab w:val="left" w:pos="-1440"/>
                <w:tab w:val="left" w:pos="-720"/>
              </w:tabs>
            </w:pPr>
            <w:r>
              <w:rPr>
                <w:b/>
              </w:rPr>
              <w:t>Brookdale</w:t>
            </w:r>
          </w:p>
          <w:p w14:paraId="69E599B2" w14:textId="77777777" w:rsidR="00667714" w:rsidRDefault="00667714">
            <w:pPr>
              <w:tabs>
                <w:tab w:val="left" w:pos="-1440"/>
                <w:tab w:val="left" w:pos="-720"/>
              </w:tabs>
              <w:spacing w:line="100" w:lineRule="exact"/>
              <w:rPr>
                <w:b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28463CD9" w14:textId="536AF2F4" w:rsidR="00667714" w:rsidRDefault="00DA3C17" w:rsidP="00667714">
            <w:pPr>
              <w:tabs>
                <w:tab w:val="left" w:pos="-1440"/>
                <w:tab w:val="left" w:pos="-720"/>
              </w:tabs>
              <w:suppressAutoHyphens/>
            </w:pPr>
            <w:r>
              <w:t xml:space="preserve">$ </w:t>
            </w:r>
            <w:r w:rsidR="003F5D7F">
              <w:rPr>
                <w:b/>
              </w:rPr>
              <w:t>2</w:t>
            </w:r>
            <w:r>
              <w:rPr>
                <w:b/>
              </w:rPr>
              <w:t>0,000</w:t>
            </w:r>
          </w:p>
        </w:tc>
      </w:tr>
      <w:tr w:rsidR="00667714" w14:paraId="6EE954AA" w14:textId="77777777">
        <w:tc>
          <w:tcPr>
            <w:tcW w:w="4050" w:type="dxa"/>
            <w:tcBorders>
              <w:top w:val="nil"/>
              <w:bottom w:val="single" w:sz="6" w:space="0" w:color="auto"/>
            </w:tcBorders>
          </w:tcPr>
          <w:p w14:paraId="71D37380" w14:textId="77777777" w:rsidR="00667714" w:rsidRDefault="00667714">
            <w:pPr>
              <w:tabs>
                <w:tab w:val="left" w:pos="-1440"/>
                <w:tab w:val="left" w:pos="-720"/>
              </w:tabs>
              <w:spacing w:line="140" w:lineRule="exact"/>
              <w:rPr>
                <w:b/>
              </w:rPr>
            </w:pPr>
          </w:p>
        </w:tc>
        <w:tc>
          <w:tcPr>
            <w:tcW w:w="1530" w:type="dxa"/>
            <w:tcBorders>
              <w:top w:val="nil"/>
              <w:bottom w:val="single" w:sz="6" w:space="0" w:color="auto"/>
            </w:tcBorders>
          </w:tcPr>
          <w:p w14:paraId="5802F759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  <w:p w14:paraId="04D8094C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  <w:spacing w:line="60" w:lineRule="exact"/>
            </w:pPr>
          </w:p>
        </w:tc>
      </w:tr>
      <w:tr w:rsidR="00667714" w14:paraId="0CB87706" w14:textId="77777777">
        <w:tc>
          <w:tcPr>
            <w:tcW w:w="4050" w:type="dxa"/>
            <w:tcBorders>
              <w:top w:val="single" w:sz="6" w:space="0" w:color="auto"/>
              <w:bottom w:val="single" w:sz="6" w:space="0" w:color="auto"/>
            </w:tcBorders>
          </w:tcPr>
          <w:p w14:paraId="0861F679" w14:textId="77777777" w:rsidR="00667714" w:rsidRDefault="00667714">
            <w:pPr>
              <w:tabs>
                <w:tab w:val="left" w:pos="-1440"/>
                <w:tab w:val="left" w:pos="-720"/>
              </w:tabs>
              <w:spacing w:line="140" w:lineRule="exact"/>
              <w:rPr>
                <w:b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3139250C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  <w:p w14:paraId="784F13D3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  <w:spacing w:line="60" w:lineRule="exact"/>
            </w:pPr>
          </w:p>
        </w:tc>
      </w:tr>
      <w:tr w:rsidR="00667714" w14:paraId="549A70A2" w14:textId="77777777">
        <w:tc>
          <w:tcPr>
            <w:tcW w:w="4050" w:type="dxa"/>
            <w:tcBorders>
              <w:top w:val="single" w:sz="6" w:space="0" w:color="auto"/>
              <w:bottom w:val="single" w:sz="6" w:space="0" w:color="auto"/>
            </w:tcBorders>
          </w:tcPr>
          <w:p w14:paraId="1BBACDEA" w14:textId="77777777" w:rsidR="00667714" w:rsidRDefault="00667714">
            <w:pPr>
              <w:tabs>
                <w:tab w:val="left" w:pos="-1440"/>
                <w:tab w:val="left" w:pos="-720"/>
              </w:tabs>
              <w:spacing w:line="140" w:lineRule="exact"/>
              <w:rPr>
                <w:b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687A4E57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  <w:p w14:paraId="371C529F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  <w:spacing w:line="60" w:lineRule="exact"/>
            </w:pPr>
          </w:p>
        </w:tc>
      </w:tr>
      <w:tr w:rsidR="00667714" w14:paraId="2060AC2F" w14:textId="77777777">
        <w:tc>
          <w:tcPr>
            <w:tcW w:w="4050" w:type="dxa"/>
            <w:tcBorders>
              <w:top w:val="single" w:sz="6" w:space="0" w:color="auto"/>
              <w:bottom w:val="single" w:sz="6" w:space="0" w:color="auto"/>
            </w:tcBorders>
          </w:tcPr>
          <w:p w14:paraId="43DFCCA5" w14:textId="77777777" w:rsidR="00667714" w:rsidRDefault="00667714">
            <w:pPr>
              <w:tabs>
                <w:tab w:val="left" w:pos="-1440"/>
                <w:tab w:val="left" w:pos="-720"/>
              </w:tabs>
              <w:spacing w:line="140" w:lineRule="exact"/>
              <w:rPr>
                <w:b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7BBAAEF4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  <w:p w14:paraId="43D6BEC0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  <w:spacing w:line="60" w:lineRule="exact"/>
            </w:pPr>
          </w:p>
        </w:tc>
      </w:tr>
      <w:tr w:rsidR="00667714" w14:paraId="5F854873" w14:textId="77777777">
        <w:tc>
          <w:tcPr>
            <w:tcW w:w="4050" w:type="dxa"/>
            <w:shd w:val="pct5" w:color="auto" w:fill="auto"/>
          </w:tcPr>
          <w:p w14:paraId="37BA5826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>Client Fees</w:t>
            </w:r>
          </w:p>
        </w:tc>
        <w:tc>
          <w:tcPr>
            <w:tcW w:w="1530" w:type="dxa"/>
          </w:tcPr>
          <w:p w14:paraId="02D471D1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>$</w:t>
            </w:r>
          </w:p>
          <w:p w14:paraId="2B1F0165" w14:textId="77777777" w:rsidR="00667714" w:rsidRDefault="00667714">
            <w:pPr>
              <w:tabs>
                <w:tab w:val="left" w:pos="-1440"/>
                <w:tab w:val="left" w:pos="-720"/>
              </w:tabs>
              <w:spacing w:line="60" w:lineRule="exact"/>
              <w:rPr>
                <w:b/>
              </w:rPr>
            </w:pPr>
          </w:p>
        </w:tc>
      </w:tr>
      <w:tr w:rsidR="00667714" w14:paraId="057C7CDA" w14:textId="77777777">
        <w:tc>
          <w:tcPr>
            <w:tcW w:w="4050" w:type="dxa"/>
            <w:shd w:val="pct5" w:color="auto" w:fill="auto"/>
          </w:tcPr>
          <w:p w14:paraId="17393C92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>Medicaid</w:t>
            </w:r>
          </w:p>
        </w:tc>
        <w:tc>
          <w:tcPr>
            <w:tcW w:w="1530" w:type="dxa"/>
          </w:tcPr>
          <w:p w14:paraId="09D569E2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>$</w:t>
            </w:r>
          </w:p>
          <w:p w14:paraId="5B4BC975" w14:textId="77777777" w:rsidR="00667714" w:rsidRDefault="00667714">
            <w:pPr>
              <w:tabs>
                <w:tab w:val="left" w:pos="-1440"/>
                <w:tab w:val="left" w:pos="-720"/>
              </w:tabs>
              <w:spacing w:line="60" w:lineRule="exact"/>
              <w:rPr>
                <w:b/>
              </w:rPr>
            </w:pPr>
          </w:p>
        </w:tc>
      </w:tr>
      <w:tr w:rsidR="00667714" w14:paraId="6DCA8884" w14:textId="77777777">
        <w:tc>
          <w:tcPr>
            <w:tcW w:w="4050" w:type="dxa"/>
            <w:tcBorders>
              <w:bottom w:val="nil"/>
            </w:tcBorders>
            <w:shd w:val="pct5" w:color="auto" w:fill="auto"/>
          </w:tcPr>
          <w:p w14:paraId="13CE6787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>Other Gov’t Fee-for-Service</w:t>
            </w:r>
          </w:p>
        </w:tc>
        <w:tc>
          <w:tcPr>
            <w:tcW w:w="1530" w:type="dxa"/>
          </w:tcPr>
          <w:p w14:paraId="70665F96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>$</w:t>
            </w:r>
          </w:p>
          <w:p w14:paraId="226DEA84" w14:textId="77777777" w:rsidR="00667714" w:rsidRDefault="00667714">
            <w:pPr>
              <w:tabs>
                <w:tab w:val="left" w:pos="-1440"/>
                <w:tab w:val="left" w:pos="-720"/>
              </w:tabs>
              <w:spacing w:line="60" w:lineRule="exact"/>
              <w:rPr>
                <w:b/>
              </w:rPr>
            </w:pPr>
          </w:p>
        </w:tc>
      </w:tr>
      <w:tr w:rsidR="00667714" w14:paraId="21654DE6" w14:textId="77777777">
        <w:tc>
          <w:tcPr>
            <w:tcW w:w="4050" w:type="dxa"/>
            <w:shd w:val="pct5" w:color="auto" w:fill="auto"/>
          </w:tcPr>
          <w:p w14:paraId="0DE4237F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>Insurance/Respite Subsidy</w:t>
            </w:r>
          </w:p>
        </w:tc>
        <w:tc>
          <w:tcPr>
            <w:tcW w:w="1530" w:type="dxa"/>
          </w:tcPr>
          <w:p w14:paraId="04327637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>$</w:t>
            </w:r>
          </w:p>
          <w:p w14:paraId="1EEDBC80" w14:textId="77777777" w:rsidR="00667714" w:rsidRDefault="00667714">
            <w:pPr>
              <w:tabs>
                <w:tab w:val="left" w:pos="-1440"/>
                <w:tab w:val="left" w:pos="-720"/>
              </w:tabs>
              <w:spacing w:line="60" w:lineRule="exact"/>
              <w:rPr>
                <w:b/>
              </w:rPr>
            </w:pPr>
          </w:p>
        </w:tc>
      </w:tr>
      <w:tr w:rsidR="00667714" w14:paraId="4D54D124" w14:textId="77777777">
        <w:tc>
          <w:tcPr>
            <w:tcW w:w="4050" w:type="dxa"/>
            <w:shd w:val="pct5" w:color="auto" w:fill="auto"/>
          </w:tcPr>
          <w:p w14:paraId="466A2A66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>USDA/Meal Reimbursement</w:t>
            </w:r>
          </w:p>
        </w:tc>
        <w:tc>
          <w:tcPr>
            <w:tcW w:w="1530" w:type="dxa"/>
          </w:tcPr>
          <w:p w14:paraId="71E96D95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>$</w:t>
            </w:r>
          </w:p>
          <w:p w14:paraId="231DE7DD" w14:textId="77777777" w:rsidR="00667714" w:rsidRDefault="00667714">
            <w:pPr>
              <w:tabs>
                <w:tab w:val="left" w:pos="-1440"/>
                <w:tab w:val="left" w:pos="-720"/>
              </w:tabs>
              <w:spacing w:line="60" w:lineRule="exact"/>
              <w:rPr>
                <w:b/>
              </w:rPr>
            </w:pPr>
          </w:p>
        </w:tc>
      </w:tr>
      <w:tr w:rsidR="00667714" w14:paraId="2739B344" w14:textId="77777777">
        <w:tc>
          <w:tcPr>
            <w:tcW w:w="4050" w:type="dxa"/>
            <w:shd w:val="pct5" w:color="auto" w:fill="auto"/>
          </w:tcPr>
          <w:p w14:paraId="49E83356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>Transportation</w:t>
            </w:r>
          </w:p>
        </w:tc>
        <w:tc>
          <w:tcPr>
            <w:tcW w:w="1530" w:type="dxa"/>
          </w:tcPr>
          <w:p w14:paraId="6C063B3D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>$</w:t>
            </w:r>
          </w:p>
          <w:p w14:paraId="461B7A90" w14:textId="77777777" w:rsidR="00667714" w:rsidRDefault="00667714">
            <w:pPr>
              <w:tabs>
                <w:tab w:val="left" w:pos="-1440"/>
                <w:tab w:val="left" w:pos="-720"/>
              </w:tabs>
              <w:spacing w:line="60" w:lineRule="exact"/>
              <w:rPr>
                <w:b/>
              </w:rPr>
            </w:pPr>
          </w:p>
        </w:tc>
      </w:tr>
      <w:tr w:rsidR="00667714" w14:paraId="2F1C0BF1" w14:textId="77777777">
        <w:tc>
          <w:tcPr>
            <w:tcW w:w="4050" w:type="dxa"/>
            <w:shd w:val="pct5" w:color="auto" w:fill="auto"/>
          </w:tcPr>
          <w:p w14:paraId="6B9F0015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>Fundraising Events</w:t>
            </w:r>
          </w:p>
        </w:tc>
        <w:tc>
          <w:tcPr>
            <w:tcW w:w="1530" w:type="dxa"/>
          </w:tcPr>
          <w:p w14:paraId="4DD3114D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>$</w:t>
            </w:r>
          </w:p>
          <w:p w14:paraId="354B9190" w14:textId="77777777" w:rsidR="00667714" w:rsidRDefault="00667714">
            <w:pPr>
              <w:tabs>
                <w:tab w:val="left" w:pos="-1440"/>
                <w:tab w:val="left" w:pos="-720"/>
              </w:tabs>
              <w:spacing w:line="60" w:lineRule="exact"/>
              <w:rPr>
                <w:b/>
              </w:rPr>
            </w:pPr>
          </w:p>
        </w:tc>
      </w:tr>
      <w:tr w:rsidR="00667714" w14:paraId="440862A2" w14:textId="77777777">
        <w:tc>
          <w:tcPr>
            <w:tcW w:w="4050" w:type="dxa"/>
            <w:shd w:val="pct5" w:color="auto" w:fill="auto"/>
          </w:tcPr>
          <w:p w14:paraId="6202F317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>Donations/Contributions</w:t>
            </w:r>
          </w:p>
        </w:tc>
        <w:tc>
          <w:tcPr>
            <w:tcW w:w="1530" w:type="dxa"/>
          </w:tcPr>
          <w:p w14:paraId="2634B1B1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>$</w:t>
            </w:r>
          </w:p>
          <w:p w14:paraId="4E91A233" w14:textId="77777777" w:rsidR="00667714" w:rsidRDefault="00667714">
            <w:pPr>
              <w:tabs>
                <w:tab w:val="left" w:pos="-1440"/>
                <w:tab w:val="left" w:pos="-720"/>
              </w:tabs>
              <w:spacing w:line="60" w:lineRule="exact"/>
              <w:rPr>
                <w:b/>
              </w:rPr>
            </w:pPr>
          </w:p>
        </w:tc>
      </w:tr>
      <w:tr w:rsidR="00667714" w14:paraId="1D8586FF" w14:textId="77777777">
        <w:tc>
          <w:tcPr>
            <w:tcW w:w="4050" w:type="dxa"/>
            <w:tcBorders>
              <w:bottom w:val="nil"/>
            </w:tcBorders>
            <w:shd w:val="pct5" w:color="auto" w:fill="auto"/>
          </w:tcPr>
          <w:p w14:paraId="10BCAE1B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>Interest Income</w:t>
            </w:r>
          </w:p>
        </w:tc>
        <w:tc>
          <w:tcPr>
            <w:tcW w:w="1530" w:type="dxa"/>
            <w:tcBorders>
              <w:bottom w:val="nil"/>
            </w:tcBorders>
          </w:tcPr>
          <w:p w14:paraId="316FFFB3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>$</w:t>
            </w:r>
          </w:p>
          <w:p w14:paraId="30B15137" w14:textId="77777777" w:rsidR="00667714" w:rsidRDefault="00667714">
            <w:pPr>
              <w:tabs>
                <w:tab w:val="left" w:pos="-1440"/>
                <w:tab w:val="left" w:pos="-720"/>
              </w:tabs>
              <w:spacing w:line="60" w:lineRule="exact"/>
              <w:rPr>
                <w:b/>
              </w:rPr>
            </w:pPr>
          </w:p>
        </w:tc>
      </w:tr>
      <w:tr w:rsidR="00667714" w14:paraId="6A47F994" w14:textId="77777777">
        <w:tc>
          <w:tcPr>
            <w:tcW w:w="4050" w:type="dxa"/>
            <w:tcBorders>
              <w:top w:val="single" w:sz="6" w:space="0" w:color="auto"/>
              <w:bottom w:val="nil"/>
            </w:tcBorders>
            <w:shd w:val="solid" w:color="auto" w:fill="auto"/>
          </w:tcPr>
          <w:p w14:paraId="26989A36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rPr>
                <w:b/>
              </w:rPr>
              <w:t>Other (Please Specify)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  <w:shd w:val="solid" w:color="auto" w:fill="auto"/>
          </w:tcPr>
          <w:p w14:paraId="4760DE96" w14:textId="77777777" w:rsidR="00667714" w:rsidRDefault="00667714">
            <w:pPr>
              <w:shd w:val="solid" w:color="auto" w:fill="auto"/>
              <w:tabs>
                <w:tab w:val="left" w:pos="-1440"/>
                <w:tab w:val="left" w:pos="-720"/>
              </w:tabs>
              <w:suppressAutoHyphens/>
            </w:pPr>
          </w:p>
        </w:tc>
      </w:tr>
      <w:tr w:rsidR="00667714" w14:paraId="05A77768" w14:textId="77777777">
        <w:tc>
          <w:tcPr>
            <w:tcW w:w="4050" w:type="dxa"/>
            <w:tcBorders>
              <w:top w:val="single" w:sz="6" w:space="0" w:color="auto"/>
              <w:bottom w:val="single" w:sz="6" w:space="0" w:color="auto"/>
            </w:tcBorders>
          </w:tcPr>
          <w:p w14:paraId="663EA1D8" w14:textId="77777777" w:rsidR="00667714" w:rsidRDefault="00667714">
            <w:pPr>
              <w:tabs>
                <w:tab w:val="left" w:pos="-1440"/>
                <w:tab w:val="left" w:pos="-720"/>
              </w:tabs>
              <w:spacing w:line="140" w:lineRule="exact"/>
              <w:rPr>
                <w:b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0BD3B7B6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  <w:p w14:paraId="543B653B" w14:textId="77777777" w:rsidR="00667714" w:rsidRDefault="00667714">
            <w:pPr>
              <w:tabs>
                <w:tab w:val="left" w:pos="-1440"/>
                <w:tab w:val="left" w:pos="-720"/>
              </w:tabs>
              <w:spacing w:line="60" w:lineRule="exact"/>
            </w:pPr>
          </w:p>
        </w:tc>
      </w:tr>
      <w:tr w:rsidR="00667714" w14:paraId="5F72F1E7" w14:textId="77777777">
        <w:tc>
          <w:tcPr>
            <w:tcW w:w="4050" w:type="dxa"/>
            <w:tcBorders>
              <w:top w:val="single" w:sz="6" w:space="0" w:color="auto"/>
              <w:bottom w:val="single" w:sz="6" w:space="0" w:color="auto"/>
            </w:tcBorders>
          </w:tcPr>
          <w:p w14:paraId="049C84A3" w14:textId="77777777" w:rsidR="00667714" w:rsidRDefault="00667714">
            <w:pPr>
              <w:tabs>
                <w:tab w:val="left" w:pos="-1440"/>
                <w:tab w:val="left" w:pos="-720"/>
              </w:tabs>
              <w:spacing w:line="140" w:lineRule="exact"/>
              <w:rPr>
                <w:b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03990901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  <w:p w14:paraId="20FB3026" w14:textId="77777777" w:rsidR="00667714" w:rsidRDefault="00667714">
            <w:pPr>
              <w:tabs>
                <w:tab w:val="left" w:pos="-1440"/>
                <w:tab w:val="left" w:pos="-720"/>
              </w:tabs>
              <w:spacing w:line="60" w:lineRule="exact"/>
            </w:pPr>
          </w:p>
        </w:tc>
      </w:tr>
      <w:tr w:rsidR="00667714" w14:paraId="31E5C570" w14:textId="77777777">
        <w:tc>
          <w:tcPr>
            <w:tcW w:w="4050" w:type="dxa"/>
            <w:tcBorders>
              <w:top w:val="single" w:sz="12" w:space="0" w:color="auto"/>
              <w:bottom w:val="single" w:sz="12" w:space="0" w:color="auto"/>
            </w:tcBorders>
            <w:shd w:val="pct30" w:color="auto" w:fill="auto"/>
          </w:tcPr>
          <w:p w14:paraId="57B70B6D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>Total Cash Support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14:paraId="243E2CA4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  <w:p w14:paraId="00435378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</w:pPr>
          </w:p>
        </w:tc>
      </w:tr>
    </w:tbl>
    <w:p w14:paraId="56D41EEC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tbl>
      <w:tblPr>
        <w:tblW w:w="0" w:type="auto"/>
        <w:tblInd w:w="1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1530"/>
        <w:gridCol w:w="2970"/>
      </w:tblGrid>
      <w:tr w:rsidR="00667714" w14:paraId="15307490" w14:textId="77777777">
        <w:tc>
          <w:tcPr>
            <w:tcW w:w="4050" w:type="dxa"/>
            <w:tcBorders>
              <w:top w:val="single" w:sz="12" w:space="0" w:color="auto"/>
              <w:bottom w:val="single" w:sz="6" w:space="0" w:color="auto"/>
            </w:tcBorders>
            <w:shd w:val="solid" w:color="auto" w:fill="auto"/>
          </w:tcPr>
          <w:p w14:paraId="22B325AB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 xml:space="preserve">In-Kind Support </w:t>
            </w:r>
          </w:p>
          <w:p w14:paraId="4DB8D41B" w14:textId="7074D4FA" w:rsidR="00667714" w:rsidRDefault="00DA3C17">
            <w:pPr>
              <w:tabs>
                <w:tab w:val="left" w:pos="-1440"/>
                <w:tab w:val="left" w:pos="-720"/>
              </w:tabs>
              <w:suppressAutoHyphens/>
              <w:jc w:val="both"/>
            </w:pPr>
            <w:r>
              <w:rPr>
                <w:b/>
                <w:sz w:val="16"/>
              </w:rPr>
              <w:t xml:space="preserve">(Please </w:t>
            </w:r>
            <w:r w:rsidR="003A0FEA">
              <w:rPr>
                <w:b/>
                <w:sz w:val="16"/>
              </w:rPr>
              <w:t>s</w:t>
            </w:r>
            <w:r>
              <w:rPr>
                <w:b/>
                <w:sz w:val="16"/>
              </w:rPr>
              <w:t xml:space="preserve">pecify </w:t>
            </w:r>
            <w:r w:rsidR="006F19B3">
              <w:rPr>
                <w:b/>
                <w:sz w:val="16"/>
              </w:rPr>
              <w:t xml:space="preserve">type of </w:t>
            </w:r>
            <w:proofErr w:type="gramStart"/>
            <w:r w:rsidR="006F19B3">
              <w:rPr>
                <w:b/>
                <w:sz w:val="16"/>
              </w:rPr>
              <w:t>support</w:t>
            </w:r>
            <w:r>
              <w:rPr>
                <w:b/>
                <w:sz w:val="16"/>
              </w:rPr>
              <w:t>)*</w:t>
            </w:r>
            <w:proofErr w:type="gramEnd"/>
          </w:p>
        </w:tc>
        <w:tc>
          <w:tcPr>
            <w:tcW w:w="1530" w:type="dxa"/>
            <w:tcBorders>
              <w:top w:val="single" w:sz="12" w:space="0" w:color="auto"/>
              <w:bottom w:val="single" w:sz="6" w:space="0" w:color="auto"/>
            </w:tcBorders>
            <w:shd w:val="solid" w:color="auto" w:fill="auto"/>
          </w:tcPr>
          <w:p w14:paraId="46ADF87C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  <w:jc w:val="both"/>
            </w:pPr>
          </w:p>
        </w:tc>
        <w:tc>
          <w:tcPr>
            <w:tcW w:w="2970" w:type="dxa"/>
            <w:tcBorders>
              <w:top w:val="single" w:sz="12" w:space="0" w:color="auto"/>
              <w:bottom w:val="single" w:sz="6" w:space="0" w:color="auto"/>
            </w:tcBorders>
            <w:shd w:val="solid" w:color="auto" w:fill="auto"/>
          </w:tcPr>
          <w:p w14:paraId="1B227D5F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jc w:val="both"/>
            </w:pPr>
            <w:r>
              <w:rPr>
                <w:b/>
              </w:rPr>
              <w:t>Donor/ Source</w:t>
            </w:r>
          </w:p>
        </w:tc>
      </w:tr>
      <w:tr w:rsidR="00667714" w14:paraId="36B4BAB0" w14:textId="77777777">
        <w:tc>
          <w:tcPr>
            <w:tcW w:w="4050" w:type="dxa"/>
            <w:tcBorders>
              <w:top w:val="nil"/>
            </w:tcBorders>
          </w:tcPr>
          <w:p w14:paraId="7EF483FD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  <w:jc w:val="both"/>
            </w:pPr>
          </w:p>
        </w:tc>
        <w:tc>
          <w:tcPr>
            <w:tcW w:w="1530" w:type="dxa"/>
            <w:tcBorders>
              <w:top w:val="nil"/>
            </w:tcBorders>
          </w:tcPr>
          <w:p w14:paraId="05786C49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jc w:val="both"/>
            </w:pPr>
            <w:r>
              <w:t>$</w:t>
            </w:r>
          </w:p>
          <w:p w14:paraId="77DEEB3B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  <w:spacing w:line="60" w:lineRule="exact"/>
              <w:jc w:val="both"/>
            </w:pPr>
          </w:p>
        </w:tc>
        <w:tc>
          <w:tcPr>
            <w:tcW w:w="2970" w:type="dxa"/>
            <w:tcBorders>
              <w:top w:val="nil"/>
            </w:tcBorders>
          </w:tcPr>
          <w:p w14:paraId="3DF337E9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  <w:jc w:val="both"/>
            </w:pPr>
          </w:p>
        </w:tc>
      </w:tr>
      <w:tr w:rsidR="00667714" w14:paraId="480790DD" w14:textId="77777777">
        <w:tc>
          <w:tcPr>
            <w:tcW w:w="4050" w:type="dxa"/>
            <w:tcBorders>
              <w:top w:val="nil"/>
            </w:tcBorders>
          </w:tcPr>
          <w:p w14:paraId="4E6AD1FF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  <w:jc w:val="both"/>
            </w:pPr>
          </w:p>
        </w:tc>
        <w:tc>
          <w:tcPr>
            <w:tcW w:w="1530" w:type="dxa"/>
            <w:tcBorders>
              <w:top w:val="nil"/>
            </w:tcBorders>
          </w:tcPr>
          <w:p w14:paraId="7306F83A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jc w:val="both"/>
            </w:pPr>
            <w:r>
              <w:t>$</w:t>
            </w:r>
          </w:p>
          <w:p w14:paraId="6D6DCC0B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  <w:spacing w:line="60" w:lineRule="exact"/>
              <w:jc w:val="both"/>
            </w:pPr>
          </w:p>
        </w:tc>
        <w:tc>
          <w:tcPr>
            <w:tcW w:w="2970" w:type="dxa"/>
            <w:tcBorders>
              <w:top w:val="nil"/>
            </w:tcBorders>
          </w:tcPr>
          <w:p w14:paraId="2839AF51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  <w:jc w:val="both"/>
            </w:pPr>
          </w:p>
        </w:tc>
      </w:tr>
      <w:tr w:rsidR="00667714" w14:paraId="2FB88B36" w14:textId="77777777">
        <w:tc>
          <w:tcPr>
            <w:tcW w:w="4050" w:type="dxa"/>
            <w:tcBorders>
              <w:top w:val="nil"/>
            </w:tcBorders>
          </w:tcPr>
          <w:p w14:paraId="654D5157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  <w:jc w:val="both"/>
            </w:pPr>
          </w:p>
        </w:tc>
        <w:tc>
          <w:tcPr>
            <w:tcW w:w="1530" w:type="dxa"/>
            <w:tcBorders>
              <w:top w:val="nil"/>
            </w:tcBorders>
          </w:tcPr>
          <w:p w14:paraId="62365563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jc w:val="both"/>
            </w:pPr>
            <w:r>
              <w:t>$</w:t>
            </w:r>
          </w:p>
          <w:p w14:paraId="5976AE8D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  <w:spacing w:line="60" w:lineRule="exact"/>
              <w:jc w:val="both"/>
            </w:pPr>
          </w:p>
        </w:tc>
        <w:tc>
          <w:tcPr>
            <w:tcW w:w="2970" w:type="dxa"/>
            <w:tcBorders>
              <w:top w:val="nil"/>
            </w:tcBorders>
          </w:tcPr>
          <w:p w14:paraId="39132D2B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  <w:jc w:val="both"/>
            </w:pPr>
          </w:p>
        </w:tc>
      </w:tr>
      <w:tr w:rsidR="00667714" w14:paraId="080203AD" w14:textId="77777777">
        <w:tc>
          <w:tcPr>
            <w:tcW w:w="4050" w:type="dxa"/>
            <w:tcBorders>
              <w:top w:val="nil"/>
            </w:tcBorders>
          </w:tcPr>
          <w:p w14:paraId="3BBE6D9C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  <w:jc w:val="both"/>
            </w:pPr>
          </w:p>
        </w:tc>
        <w:tc>
          <w:tcPr>
            <w:tcW w:w="1530" w:type="dxa"/>
            <w:tcBorders>
              <w:top w:val="nil"/>
            </w:tcBorders>
          </w:tcPr>
          <w:p w14:paraId="137FD093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jc w:val="both"/>
            </w:pPr>
            <w:r>
              <w:t>$</w:t>
            </w:r>
          </w:p>
          <w:p w14:paraId="2971475C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  <w:spacing w:line="60" w:lineRule="exact"/>
              <w:jc w:val="both"/>
            </w:pPr>
          </w:p>
        </w:tc>
        <w:tc>
          <w:tcPr>
            <w:tcW w:w="2970" w:type="dxa"/>
            <w:tcBorders>
              <w:top w:val="nil"/>
            </w:tcBorders>
          </w:tcPr>
          <w:p w14:paraId="79CB517C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  <w:jc w:val="both"/>
            </w:pPr>
          </w:p>
        </w:tc>
      </w:tr>
      <w:tr w:rsidR="00667714" w14:paraId="7537B036" w14:textId="77777777">
        <w:tc>
          <w:tcPr>
            <w:tcW w:w="4050" w:type="dxa"/>
            <w:tcBorders>
              <w:top w:val="nil"/>
            </w:tcBorders>
          </w:tcPr>
          <w:p w14:paraId="5053C09D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  <w:jc w:val="both"/>
            </w:pPr>
          </w:p>
        </w:tc>
        <w:tc>
          <w:tcPr>
            <w:tcW w:w="1530" w:type="dxa"/>
            <w:tcBorders>
              <w:top w:val="nil"/>
            </w:tcBorders>
          </w:tcPr>
          <w:p w14:paraId="38112CCA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jc w:val="both"/>
            </w:pPr>
            <w:r>
              <w:t>$</w:t>
            </w:r>
          </w:p>
          <w:p w14:paraId="05F00E7D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  <w:spacing w:line="60" w:lineRule="exact"/>
              <w:jc w:val="both"/>
            </w:pPr>
          </w:p>
        </w:tc>
        <w:tc>
          <w:tcPr>
            <w:tcW w:w="2970" w:type="dxa"/>
            <w:tcBorders>
              <w:top w:val="nil"/>
            </w:tcBorders>
          </w:tcPr>
          <w:p w14:paraId="6568815D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  <w:jc w:val="both"/>
            </w:pPr>
          </w:p>
        </w:tc>
      </w:tr>
      <w:tr w:rsidR="00667714" w14:paraId="07C91A36" w14:textId="77777777">
        <w:trPr>
          <w:gridAfter w:val="1"/>
          <w:wAfter w:w="2970" w:type="dxa"/>
        </w:trPr>
        <w:tc>
          <w:tcPr>
            <w:tcW w:w="4050" w:type="dxa"/>
            <w:tcBorders>
              <w:top w:val="nil"/>
              <w:bottom w:val="single" w:sz="12" w:space="0" w:color="auto"/>
            </w:tcBorders>
            <w:shd w:val="pct30" w:color="auto" w:fill="auto"/>
          </w:tcPr>
          <w:p w14:paraId="7470093E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rPr>
                <w:b/>
                <w:sz w:val="22"/>
              </w:rPr>
            </w:pPr>
            <w:r>
              <w:rPr>
                <w:b/>
              </w:rPr>
              <w:t>Total In-Kind Support</w:t>
            </w:r>
          </w:p>
          <w:p w14:paraId="091F72A8" w14:textId="77777777" w:rsidR="00667714" w:rsidRDefault="00667714">
            <w:pPr>
              <w:tabs>
                <w:tab w:val="left" w:pos="-1440"/>
                <w:tab w:val="left" w:pos="-720"/>
              </w:tabs>
              <w:spacing w:line="140" w:lineRule="exact"/>
              <w:rPr>
                <w:b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pct5" w:color="auto" w:fill="auto"/>
          </w:tcPr>
          <w:p w14:paraId="167E5680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</w:tc>
      </w:tr>
      <w:tr w:rsidR="00667714" w14:paraId="35341EA8" w14:textId="77777777">
        <w:trPr>
          <w:gridAfter w:val="1"/>
          <w:wAfter w:w="2970" w:type="dxa"/>
        </w:trPr>
        <w:tc>
          <w:tcPr>
            <w:tcW w:w="4050" w:type="dxa"/>
            <w:tcBorders>
              <w:top w:val="single" w:sz="12" w:space="0" w:color="auto"/>
              <w:bottom w:val="single" w:sz="6" w:space="0" w:color="auto"/>
            </w:tcBorders>
            <w:shd w:val="pct60" w:color="auto" w:fill="auto"/>
          </w:tcPr>
          <w:p w14:paraId="48FF3573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Total Revenue</w:t>
            </w:r>
          </w:p>
          <w:p w14:paraId="01B26096" w14:textId="77777777" w:rsidR="00667714" w:rsidRPr="00AB5BDF" w:rsidRDefault="00667714" w:rsidP="00667714">
            <w:pPr>
              <w:tabs>
                <w:tab w:val="left" w:pos="-1440"/>
                <w:tab w:val="left" w:pos="-720"/>
              </w:tabs>
              <w:suppressAutoHyphens/>
              <w:rPr>
                <w:b/>
                <w:color w:val="FFFFFF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14:paraId="33300BDF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  <w:p w14:paraId="55443863" w14:textId="77777777" w:rsidR="00667714" w:rsidRDefault="00667714">
            <w:pPr>
              <w:tabs>
                <w:tab w:val="left" w:pos="-1440"/>
                <w:tab w:val="left" w:pos="-720"/>
              </w:tabs>
              <w:spacing w:line="200" w:lineRule="exact"/>
            </w:pPr>
          </w:p>
        </w:tc>
      </w:tr>
    </w:tbl>
    <w:p w14:paraId="2B88F411" w14:textId="77777777" w:rsidR="00667714" w:rsidRDefault="00667714">
      <w:pPr>
        <w:tabs>
          <w:tab w:val="left" w:pos="-1440"/>
          <w:tab w:val="left" w:pos="-720"/>
        </w:tabs>
        <w:rPr>
          <w:b/>
          <w:sz w:val="20"/>
        </w:rPr>
      </w:pPr>
    </w:p>
    <w:p w14:paraId="4007EC45" w14:textId="261FFD31" w:rsidR="00667714" w:rsidRDefault="00DA3C17">
      <w:pPr>
        <w:tabs>
          <w:tab w:val="left" w:pos="-1440"/>
          <w:tab w:val="left" w:pos="-720"/>
        </w:tabs>
        <w:rPr>
          <w:sz w:val="20"/>
        </w:rPr>
      </w:pPr>
      <w:r>
        <w:rPr>
          <w:b/>
          <w:sz w:val="20"/>
        </w:rPr>
        <w:t>*In-Kind Support</w:t>
      </w:r>
      <w:r>
        <w:rPr>
          <w:sz w:val="20"/>
        </w:rPr>
        <w:t xml:space="preserve"> could include any unpaid services or resources you receive, such as volunteer time, rental space, utilities, printing, supplies, </w:t>
      </w:r>
      <w:r w:rsidR="00FF20DC">
        <w:rPr>
          <w:sz w:val="20"/>
        </w:rPr>
        <w:t xml:space="preserve">meals, internet connectivity, </w:t>
      </w:r>
      <w:r>
        <w:rPr>
          <w:sz w:val="20"/>
        </w:rPr>
        <w:t>etc.</w:t>
      </w:r>
    </w:p>
    <w:p w14:paraId="0AFFE079" w14:textId="77777777" w:rsidR="00667714" w:rsidRDefault="00DA3C17">
      <w:pPr>
        <w:tabs>
          <w:tab w:val="left" w:pos="-1440"/>
          <w:tab w:val="left" w:pos="-720"/>
        </w:tabs>
        <w:rPr>
          <w:b/>
          <w:sz w:val="16"/>
        </w:rPr>
      </w:pPr>
      <w:r>
        <w:rPr>
          <w:sz w:val="20"/>
        </w:rPr>
        <w:br w:type="page"/>
      </w:r>
    </w:p>
    <w:p w14:paraId="1553276D" w14:textId="77777777" w:rsidR="00F40958" w:rsidRDefault="00F40958" w:rsidP="00F40958">
      <w:pPr>
        <w:tabs>
          <w:tab w:val="left" w:pos="-1440"/>
          <w:tab w:val="left" w:pos="-720"/>
        </w:tabs>
        <w:suppressAutoHyphens/>
      </w:pPr>
      <w:r w:rsidRPr="00233CDF">
        <w:rPr>
          <w:sz w:val="20"/>
        </w:rPr>
        <w:lastRenderedPageBreak/>
        <w:t>Name of Sponsoring Organization</w:t>
      </w:r>
      <w:r>
        <w:t>________________________________________________</w:t>
      </w:r>
    </w:p>
    <w:p w14:paraId="321C2D2E" w14:textId="77777777" w:rsidR="00F40958" w:rsidRPr="009C3E01" w:rsidRDefault="00F40958">
      <w:pPr>
        <w:tabs>
          <w:tab w:val="left" w:pos="-1440"/>
          <w:tab w:val="left" w:pos="-720"/>
        </w:tabs>
        <w:suppressAutoHyphens/>
        <w:jc w:val="both"/>
        <w:rPr>
          <w:b/>
          <w:sz w:val="22"/>
          <w:szCs w:val="22"/>
        </w:rPr>
      </w:pPr>
    </w:p>
    <w:p w14:paraId="15437081" w14:textId="2FE2382B" w:rsidR="007555D3" w:rsidRDefault="00DA3C17">
      <w:pPr>
        <w:tabs>
          <w:tab w:val="left" w:pos="-1440"/>
          <w:tab w:val="left" w:pos="-720"/>
        </w:tabs>
        <w:suppressAutoHyphens/>
        <w:jc w:val="both"/>
        <w:rPr>
          <w:b/>
        </w:rPr>
      </w:pPr>
      <w:r>
        <w:rPr>
          <w:b/>
        </w:rPr>
        <w:t>V</w:t>
      </w:r>
      <w:r w:rsidR="006D6843">
        <w:rPr>
          <w:b/>
        </w:rPr>
        <w:t>.</w:t>
      </w:r>
      <w:r>
        <w:rPr>
          <w:b/>
        </w:rPr>
        <w:t xml:space="preserve"> Fiscal Information (continued):  </w:t>
      </w:r>
    </w:p>
    <w:p w14:paraId="45A34FD8" w14:textId="77777777" w:rsidR="007555D3" w:rsidRPr="009C3E01" w:rsidRDefault="007555D3">
      <w:pPr>
        <w:tabs>
          <w:tab w:val="left" w:pos="-1440"/>
          <w:tab w:val="left" w:pos="-720"/>
        </w:tabs>
        <w:suppressAutoHyphens/>
        <w:jc w:val="both"/>
        <w:rPr>
          <w:b/>
          <w:sz w:val="22"/>
          <w:szCs w:val="22"/>
        </w:rPr>
      </w:pPr>
    </w:p>
    <w:p w14:paraId="7DFE1A78" w14:textId="4E4F1DE9" w:rsidR="00667714" w:rsidRPr="007555D3" w:rsidRDefault="00DA3C17" w:rsidP="007555D3">
      <w:pPr>
        <w:pStyle w:val="ListParagraph"/>
        <w:numPr>
          <w:ilvl w:val="0"/>
          <w:numId w:val="6"/>
        </w:numPr>
        <w:tabs>
          <w:tab w:val="left" w:pos="-1440"/>
          <w:tab w:val="left" w:pos="-720"/>
        </w:tabs>
        <w:suppressAutoHyphens/>
        <w:jc w:val="both"/>
        <w:rPr>
          <w:sz w:val="22"/>
          <w:u w:val="single"/>
        </w:rPr>
      </w:pPr>
      <w:r w:rsidRPr="007555D3">
        <w:rPr>
          <w:b/>
          <w:sz w:val="22"/>
        </w:rPr>
        <w:t xml:space="preserve">EXPENSES - </w:t>
      </w:r>
      <w:r w:rsidRPr="007555D3">
        <w:rPr>
          <w:sz w:val="22"/>
        </w:rPr>
        <w:t xml:space="preserve">First Year of Operation of Proposed Program               </w:t>
      </w:r>
    </w:p>
    <w:p w14:paraId="184A68DB" w14:textId="77777777" w:rsidR="00667714" w:rsidRDefault="00667714">
      <w:pPr>
        <w:tabs>
          <w:tab w:val="left" w:pos="-1440"/>
          <w:tab w:val="left" w:pos="-720"/>
        </w:tabs>
        <w:suppressAutoHyphens/>
        <w:jc w:val="both"/>
        <w:rPr>
          <w:sz w:val="22"/>
        </w:rPr>
      </w:pPr>
    </w:p>
    <w:p w14:paraId="29E739D5" w14:textId="77777777" w:rsidR="006D39EE" w:rsidRDefault="00DA3C17">
      <w:pPr>
        <w:tabs>
          <w:tab w:val="left" w:pos="-1440"/>
          <w:tab w:val="left" w:pos="-720"/>
        </w:tabs>
        <w:suppressAutoHyphens/>
        <w:jc w:val="both"/>
        <w:rPr>
          <w:sz w:val="20"/>
          <w:szCs w:val="20"/>
        </w:rPr>
      </w:pPr>
      <w:r w:rsidRPr="006D39EE">
        <w:rPr>
          <w:sz w:val="20"/>
          <w:szCs w:val="20"/>
        </w:rPr>
        <w:t xml:space="preserve">This is an estimate of your </w:t>
      </w:r>
      <w:r w:rsidRPr="006D39EE">
        <w:rPr>
          <w:sz w:val="20"/>
          <w:szCs w:val="20"/>
          <w:u w:val="single"/>
        </w:rPr>
        <w:t>projected expenses</w:t>
      </w:r>
      <w:r w:rsidRPr="006D39EE">
        <w:rPr>
          <w:sz w:val="20"/>
          <w:szCs w:val="20"/>
        </w:rPr>
        <w:t xml:space="preserve"> for the first year of operation. </w:t>
      </w:r>
    </w:p>
    <w:p w14:paraId="32BDFB94" w14:textId="77777777" w:rsidR="009C3E01" w:rsidRPr="006D39EE" w:rsidRDefault="009C3E01">
      <w:pPr>
        <w:tabs>
          <w:tab w:val="left" w:pos="-1440"/>
          <w:tab w:val="left" w:pos="-720"/>
        </w:tabs>
        <w:suppressAutoHyphens/>
        <w:jc w:val="both"/>
        <w:rPr>
          <w:sz w:val="20"/>
          <w:szCs w:val="20"/>
        </w:rPr>
      </w:pPr>
    </w:p>
    <w:p w14:paraId="79A54563" w14:textId="5BBDB269" w:rsidR="00667714" w:rsidRPr="009F0B09" w:rsidRDefault="00DA3C17" w:rsidP="009F0B09">
      <w:pPr>
        <w:tabs>
          <w:tab w:val="left" w:pos="-1440"/>
          <w:tab w:val="left" w:pos="-720"/>
        </w:tabs>
        <w:suppressAutoHyphens/>
        <w:rPr>
          <w:sz w:val="18"/>
          <w:szCs w:val="18"/>
        </w:rPr>
      </w:pPr>
      <w:r w:rsidRPr="009F0B09">
        <w:rPr>
          <w:b/>
          <w:sz w:val="18"/>
          <w:szCs w:val="18"/>
        </w:rPr>
        <w:t>N</w:t>
      </w:r>
      <w:r w:rsidR="006D39EE" w:rsidRPr="009F0B09">
        <w:rPr>
          <w:b/>
          <w:sz w:val="18"/>
          <w:szCs w:val="18"/>
        </w:rPr>
        <w:t>otes</w:t>
      </w:r>
      <w:r w:rsidRPr="009F0B09">
        <w:rPr>
          <w:sz w:val="18"/>
          <w:szCs w:val="18"/>
        </w:rPr>
        <w:t>: Brookdale columns (Personnel and OTPS combined</w:t>
      </w:r>
      <w:r w:rsidR="00954145" w:rsidRPr="009F0B09">
        <w:rPr>
          <w:sz w:val="18"/>
          <w:szCs w:val="18"/>
        </w:rPr>
        <w:t>)</w:t>
      </w:r>
      <w:r w:rsidRPr="009F0B09">
        <w:rPr>
          <w:sz w:val="18"/>
          <w:szCs w:val="18"/>
        </w:rPr>
        <w:t xml:space="preserve"> must total $</w:t>
      </w:r>
      <w:r w:rsidR="007F629A" w:rsidRPr="009F0B09">
        <w:rPr>
          <w:sz w:val="18"/>
          <w:szCs w:val="18"/>
        </w:rPr>
        <w:t>2</w:t>
      </w:r>
      <w:r w:rsidRPr="009F0B09">
        <w:rPr>
          <w:sz w:val="18"/>
          <w:szCs w:val="18"/>
        </w:rPr>
        <w:t>0,000</w:t>
      </w:r>
      <w:r w:rsidR="00954145" w:rsidRPr="009F0B09">
        <w:rPr>
          <w:sz w:val="18"/>
          <w:szCs w:val="18"/>
        </w:rPr>
        <w:t>.</w:t>
      </w:r>
      <w:r w:rsidRPr="009F0B09">
        <w:rPr>
          <w:sz w:val="18"/>
          <w:szCs w:val="18"/>
        </w:rPr>
        <w:t xml:space="preserve"> TOTAL EXPENSES should equal Total Personnel Expenses and Total O</w:t>
      </w:r>
      <w:r w:rsidR="00F40958" w:rsidRPr="009F0B09">
        <w:rPr>
          <w:sz w:val="18"/>
          <w:szCs w:val="18"/>
        </w:rPr>
        <w:t xml:space="preserve">TPS </w:t>
      </w:r>
      <w:r w:rsidR="00B90452">
        <w:rPr>
          <w:sz w:val="18"/>
          <w:szCs w:val="18"/>
        </w:rPr>
        <w:t>E</w:t>
      </w:r>
      <w:r w:rsidR="00F40958" w:rsidRPr="009F0B09">
        <w:rPr>
          <w:sz w:val="18"/>
          <w:szCs w:val="18"/>
        </w:rPr>
        <w:t xml:space="preserve">xpenses from all sources </w:t>
      </w:r>
      <w:r w:rsidR="00954145" w:rsidRPr="009F0B09">
        <w:rPr>
          <w:b/>
          <w:bCs/>
          <w:sz w:val="18"/>
          <w:szCs w:val="18"/>
        </w:rPr>
        <w:t>i</w:t>
      </w:r>
      <w:r w:rsidRPr="009F0B09">
        <w:rPr>
          <w:b/>
          <w:bCs/>
          <w:sz w:val="18"/>
          <w:szCs w:val="18"/>
        </w:rPr>
        <w:t>nclud</w:t>
      </w:r>
      <w:r w:rsidR="00954145" w:rsidRPr="009F0B09">
        <w:rPr>
          <w:b/>
          <w:bCs/>
          <w:sz w:val="18"/>
          <w:szCs w:val="18"/>
        </w:rPr>
        <w:t>ing</w:t>
      </w:r>
      <w:r w:rsidRPr="009F0B09">
        <w:rPr>
          <w:b/>
          <w:bCs/>
          <w:sz w:val="18"/>
          <w:szCs w:val="18"/>
        </w:rPr>
        <w:t xml:space="preserve"> In-Kind S</w:t>
      </w:r>
      <w:r w:rsidR="009F0B09">
        <w:rPr>
          <w:b/>
          <w:bCs/>
          <w:sz w:val="18"/>
          <w:szCs w:val="18"/>
        </w:rPr>
        <w:t>upport</w:t>
      </w:r>
      <w:r w:rsidRPr="009F0B09">
        <w:rPr>
          <w:b/>
          <w:bCs/>
          <w:sz w:val="18"/>
          <w:szCs w:val="18"/>
        </w:rPr>
        <w:t xml:space="preserve"> and their monetary value in the appropriate expense columns.</w:t>
      </w:r>
    </w:p>
    <w:p w14:paraId="19267D18" w14:textId="039E609F" w:rsidR="00667714" w:rsidRDefault="00667714" w:rsidP="007555D3">
      <w:pPr>
        <w:tabs>
          <w:tab w:val="left" w:pos="-1440"/>
          <w:tab w:val="left" w:pos="-720"/>
        </w:tabs>
        <w:suppressAutoHyphens/>
      </w:pPr>
    </w:p>
    <w:tbl>
      <w:tblPr>
        <w:tblW w:w="0" w:type="auto"/>
        <w:tblInd w:w="468" w:type="dxa"/>
        <w:tblLayout w:type="fixed"/>
        <w:tblLook w:val="00A0" w:firstRow="1" w:lastRow="0" w:firstColumn="1" w:lastColumn="0" w:noHBand="0" w:noVBand="0"/>
      </w:tblPr>
      <w:tblGrid>
        <w:gridCol w:w="3024"/>
        <w:gridCol w:w="1728"/>
        <w:gridCol w:w="1818"/>
        <w:gridCol w:w="1350"/>
        <w:gridCol w:w="2340"/>
      </w:tblGrid>
      <w:tr w:rsidR="00667714" w14:paraId="63C5E6E0" w14:textId="77777777">
        <w:tc>
          <w:tcPr>
            <w:tcW w:w="3024" w:type="dxa"/>
            <w:tcBorders>
              <w:top w:val="single" w:sz="12" w:space="0" w:color="000000"/>
              <w:left w:val="single" w:sz="12" w:space="0" w:color="000000"/>
            </w:tcBorders>
            <w:shd w:val="solid" w:color="000000" w:fill="FFFFFF"/>
          </w:tcPr>
          <w:p w14:paraId="7499D017" w14:textId="5F209EC7" w:rsidR="00667714" w:rsidRDefault="00DA3C17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Personnel (</w:t>
            </w:r>
            <w:r w:rsidR="006469C5">
              <w:rPr>
                <w:b/>
                <w:color w:val="FFFFFF"/>
                <w:sz w:val="22"/>
              </w:rPr>
              <w:t>b</w:t>
            </w:r>
            <w:r>
              <w:rPr>
                <w:b/>
                <w:color w:val="FFFFFF"/>
                <w:sz w:val="22"/>
              </w:rPr>
              <w:t>y Position)</w:t>
            </w:r>
          </w:p>
          <w:p w14:paraId="4BD10268" w14:textId="314D0636" w:rsidR="00667714" w:rsidRDefault="00DA3C17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(Full</w:t>
            </w:r>
            <w:r w:rsidR="00004CCF">
              <w:rPr>
                <w:b/>
                <w:color w:val="FFFFFF"/>
                <w:sz w:val="22"/>
              </w:rPr>
              <w:t>-</w:t>
            </w:r>
            <w:r>
              <w:rPr>
                <w:b/>
                <w:color w:val="FFFFFF"/>
                <w:sz w:val="22"/>
              </w:rPr>
              <w:t>Time Equivalent)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24" w:space="0" w:color="000000"/>
              <w:right w:val="single" w:sz="24" w:space="0" w:color="000000"/>
            </w:tcBorders>
            <w:shd w:val="solid" w:color="000000" w:fill="FFFFFF"/>
          </w:tcPr>
          <w:p w14:paraId="2C5639F5" w14:textId="77777777" w:rsidR="00667714" w:rsidRDefault="00DA3C17">
            <w:pPr>
              <w:pStyle w:val="Heading4"/>
            </w:pPr>
            <w:r>
              <w:t>Brookdale</w:t>
            </w:r>
          </w:p>
        </w:tc>
        <w:tc>
          <w:tcPr>
            <w:tcW w:w="1818" w:type="dxa"/>
            <w:tcBorders>
              <w:top w:val="single" w:sz="12" w:space="0" w:color="000000"/>
              <w:left w:val="nil"/>
              <w:right w:val="single" w:sz="24" w:space="0" w:color="000000"/>
            </w:tcBorders>
            <w:shd w:val="solid" w:color="000000" w:fill="FFFFFF"/>
          </w:tcPr>
          <w:p w14:paraId="02FA2E3F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Sponsoring</w:t>
            </w:r>
          </w:p>
          <w:p w14:paraId="52CCC9E1" w14:textId="42DB145A" w:rsidR="00667714" w:rsidRDefault="00633E30" w:rsidP="00633E30">
            <w:pPr>
              <w:tabs>
                <w:tab w:val="left" w:pos="-1440"/>
                <w:tab w:val="left" w:pos="-720"/>
              </w:tabs>
              <w:suppressAutoHyphens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 xml:space="preserve">   </w:t>
            </w:r>
            <w:r w:rsidR="00777A1B">
              <w:rPr>
                <w:b/>
                <w:color w:val="FFFFFF"/>
                <w:sz w:val="22"/>
              </w:rPr>
              <w:t xml:space="preserve">   </w:t>
            </w:r>
            <w:r w:rsidR="00DA3C17">
              <w:rPr>
                <w:b/>
                <w:color w:val="FFFFFF"/>
                <w:sz w:val="22"/>
              </w:rPr>
              <w:t>Agency</w:t>
            </w:r>
          </w:p>
        </w:tc>
        <w:tc>
          <w:tcPr>
            <w:tcW w:w="1350" w:type="dxa"/>
            <w:tcBorders>
              <w:top w:val="single" w:sz="12" w:space="0" w:color="000000"/>
              <w:left w:val="nil"/>
            </w:tcBorders>
            <w:shd w:val="solid" w:color="000000" w:fill="FFFFFF"/>
          </w:tcPr>
          <w:p w14:paraId="15698FEA" w14:textId="5806EB65" w:rsidR="00667714" w:rsidRDefault="00DA3C17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 xml:space="preserve">Other  </w:t>
            </w:r>
          </w:p>
          <w:p w14:paraId="0DC2BFF4" w14:textId="03E14F95" w:rsidR="00667714" w:rsidRDefault="00DA3C17">
            <w:pPr>
              <w:tabs>
                <w:tab w:val="left" w:pos="-1440"/>
                <w:tab w:val="left" w:pos="-720"/>
              </w:tabs>
              <w:suppressAutoHyphens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 xml:space="preserve">  </w:t>
            </w:r>
            <w:r w:rsidR="00777A1B">
              <w:rPr>
                <w:b/>
                <w:color w:val="FFFFFF"/>
                <w:sz w:val="22"/>
              </w:rPr>
              <w:t xml:space="preserve"> </w:t>
            </w:r>
            <w:r>
              <w:rPr>
                <w:b/>
                <w:color w:val="FFFFFF"/>
                <w:sz w:val="22"/>
              </w:rPr>
              <w:t>Amount</w:t>
            </w:r>
          </w:p>
        </w:tc>
        <w:tc>
          <w:tcPr>
            <w:tcW w:w="2340" w:type="dxa"/>
            <w:tcBorders>
              <w:top w:val="single" w:sz="12" w:space="0" w:color="000000"/>
              <w:right w:val="single" w:sz="12" w:space="0" w:color="000000"/>
            </w:tcBorders>
            <w:shd w:val="solid" w:color="000000" w:fill="FFFFFF"/>
          </w:tcPr>
          <w:p w14:paraId="034AB31C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Specify Source</w:t>
            </w:r>
          </w:p>
        </w:tc>
      </w:tr>
      <w:tr w:rsidR="00667714" w14:paraId="3CA67C54" w14:textId="77777777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14:paraId="3A3717F0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rPr>
                <w:b/>
                <w:sz w:val="20"/>
              </w:rPr>
            </w:pPr>
            <w:r>
              <w:rPr>
                <w:b/>
              </w:rPr>
              <w:t xml:space="preserve">Project Director </w:t>
            </w:r>
          </w:p>
          <w:p w14:paraId="6E9E26A1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rPr>
                <w:b/>
                <w:sz w:val="20"/>
              </w:rPr>
              <w:t>(______% FTE)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443CE387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  <w:p w14:paraId="6EF18164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  <w:spacing w:line="60" w:lineRule="exact"/>
            </w:pPr>
          </w:p>
        </w:tc>
        <w:tc>
          <w:tcPr>
            <w:tcW w:w="181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24" w:space="0" w:color="000000"/>
            </w:tcBorders>
          </w:tcPr>
          <w:p w14:paraId="41FDC0E1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</w:tc>
        <w:tc>
          <w:tcPr>
            <w:tcW w:w="135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DD52C7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BD6A5E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</w:pPr>
          </w:p>
        </w:tc>
      </w:tr>
      <w:tr w:rsidR="00667714" w14:paraId="2AB7D1A0" w14:textId="77777777">
        <w:tc>
          <w:tcPr>
            <w:tcW w:w="3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59FC76BC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4563EA6E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  <w:p w14:paraId="25255986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  <w:spacing w:line="60" w:lineRule="exact"/>
            </w:pPr>
          </w:p>
        </w:tc>
        <w:tc>
          <w:tcPr>
            <w:tcW w:w="18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4" w:space="0" w:color="000000"/>
            </w:tcBorders>
          </w:tcPr>
          <w:p w14:paraId="24E8422C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3F5950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524F46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</w:pPr>
          </w:p>
        </w:tc>
      </w:tr>
      <w:tr w:rsidR="00667714" w14:paraId="5A98B642" w14:textId="77777777">
        <w:tc>
          <w:tcPr>
            <w:tcW w:w="3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68F1AC82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1A73EFB7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  <w:p w14:paraId="6CBFF5F3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  <w:spacing w:line="60" w:lineRule="exact"/>
            </w:pPr>
          </w:p>
        </w:tc>
        <w:tc>
          <w:tcPr>
            <w:tcW w:w="18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4" w:space="0" w:color="000000"/>
            </w:tcBorders>
          </w:tcPr>
          <w:p w14:paraId="1B4B6D81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B4BC04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9DAA3D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</w:pPr>
          </w:p>
        </w:tc>
      </w:tr>
      <w:tr w:rsidR="00667714" w14:paraId="545ABDCF" w14:textId="77777777">
        <w:tc>
          <w:tcPr>
            <w:tcW w:w="3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2F94E27C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7DC18716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  <w:p w14:paraId="0468413F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  <w:spacing w:line="60" w:lineRule="exact"/>
            </w:pPr>
          </w:p>
        </w:tc>
        <w:tc>
          <w:tcPr>
            <w:tcW w:w="18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4" w:space="0" w:color="000000"/>
            </w:tcBorders>
          </w:tcPr>
          <w:p w14:paraId="2E9BB0E1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DD7AE9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C107F3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</w:pPr>
          </w:p>
        </w:tc>
      </w:tr>
      <w:tr w:rsidR="00667714" w14:paraId="6D2863A1" w14:textId="77777777">
        <w:tc>
          <w:tcPr>
            <w:tcW w:w="3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38308172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proofErr w:type="gramStart"/>
            <w:r>
              <w:rPr>
                <w:b/>
              </w:rPr>
              <w:t>Benefits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</w:rPr>
              <w:t>at___________%)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37E2C4B0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  <w:p w14:paraId="11A0585A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  <w:spacing w:line="60" w:lineRule="exact"/>
            </w:pPr>
          </w:p>
        </w:tc>
        <w:tc>
          <w:tcPr>
            <w:tcW w:w="18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4" w:space="0" w:color="000000"/>
            </w:tcBorders>
          </w:tcPr>
          <w:p w14:paraId="4F6A21F4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A55C64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D63E7F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</w:pPr>
          </w:p>
        </w:tc>
      </w:tr>
      <w:tr w:rsidR="00667714" w14:paraId="036EC6B5" w14:textId="77777777">
        <w:trPr>
          <w:gridAfter w:val="1"/>
          <w:wAfter w:w="2340" w:type="dxa"/>
        </w:trPr>
        <w:tc>
          <w:tcPr>
            <w:tcW w:w="3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pct5" w:color="auto" w:fill="auto"/>
          </w:tcPr>
          <w:p w14:paraId="4182FAFE" w14:textId="15B9F076" w:rsidR="00667714" w:rsidRPr="00B90452" w:rsidRDefault="00B90452">
            <w:pPr>
              <w:tabs>
                <w:tab w:val="left" w:pos="-1440"/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B90452">
              <w:rPr>
                <w:b/>
                <w:sz w:val="22"/>
                <w:szCs w:val="22"/>
              </w:rPr>
              <w:t>Total Personnel Expenses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14:paraId="58E3C481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</w:tc>
        <w:tc>
          <w:tcPr>
            <w:tcW w:w="1818" w:type="dxa"/>
            <w:tcBorders>
              <w:top w:val="single" w:sz="6" w:space="0" w:color="000000"/>
              <w:left w:val="nil"/>
              <w:bottom w:val="single" w:sz="12" w:space="0" w:color="000000"/>
              <w:right w:val="single" w:sz="24" w:space="0" w:color="000000"/>
            </w:tcBorders>
          </w:tcPr>
          <w:p w14:paraId="34F667B9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  <w:p w14:paraId="6BF5FC65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  <w:spacing w:line="60" w:lineRule="exact"/>
            </w:pP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6E0A6E0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</w:tc>
      </w:tr>
    </w:tbl>
    <w:p w14:paraId="4BC9AD60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tbl>
      <w:tblPr>
        <w:tblW w:w="10317" w:type="dxa"/>
        <w:tblInd w:w="468" w:type="dxa"/>
        <w:tblLayout w:type="fixed"/>
        <w:tblLook w:val="00A0" w:firstRow="1" w:lastRow="0" w:firstColumn="1" w:lastColumn="0" w:noHBand="0" w:noVBand="0"/>
      </w:tblPr>
      <w:tblGrid>
        <w:gridCol w:w="2970"/>
        <w:gridCol w:w="1710"/>
        <w:gridCol w:w="1890"/>
        <w:gridCol w:w="1350"/>
        <w:gridCol w:w="2397"/>
      </w:tblGrid>
      <w:tr w:rsidR="00667714" w14:paraId="01054F69" w14:textId="77777777" w:rsidTr="007555D3">
        <w:tc>
          <w:tcPr>
            <w:tcW w:w="2970" w:type="dxa"/>
            <w:tcBorders>
              <w:top w:val="single" w:sz="12" w:space="0" w:color="000000"/>
              <w:left w:val="single" w:sz="12" w:space="0" w:color="000000"/>
            </w:tcBorders>
            <w:shd w:val="solid" w:color="000000" w:fill="FFFFFF"/>
          </w:tcPr>
          <w:p w14:paraId="130D0861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Other Than Personnel</w:t>
            </w:r>
          </w:p>
          <w:p w14:paraId="7607362B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Services (OTPS)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4" w:space="0" w:color="000000"/>
            </w:tcBorders>
            <w:shd w:val="solid" w:color="000000" w:fill="FFFFFF"/>
          </w:tcPr>
          <w:p w14:paraId="0DB61406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Brookdale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24" w:space="0" w:color="000000"/>
              <w:right w:val="single" w:sz="24" w:space="0" w:color="000000"/>
            </w:tcBorders>
            <w:shd w:val="solid" w:color="000000" w:fill="FFFFFF"/>
          </w:tcPr>
          <w:p w14:paraId="1D2ADC29" w14:textId="4284EB16" w:rsidR="00667714" w:rsidRDefault="00777A1B">
            <w:pPr>
              <w:tabs>
                <w:tab w:val="left" w:pos="-1440"/>
                <w:tab w:val="left" w:pos="-720"/>
              </w:tabs>
              <w:suppressAutoHyphens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 xml:space="preserve">  </w:t>
            </w:r>
            <w:r w:rsidR="00DA3C17">
              <w:rPr>
                <w:b/>
                <w:color w:val="FFFFFF"/>
                <w:sz w:val="22"/>
              </w:rPr>
              <w:t>Sponsoring</w:t>
            </w:r>
          </w:p>
          <w:p w14:paraId="104CCA4B" w14:textId="69177AD3" w:rsidR="00667714" w:rsidRDefault="00777A1B">
            <w:pPr>
              <w:tabs>
                <w:tab w:val="left" w:pos="-1440"/>
                <w:tab w:val="left" w:pos="-720"/>
              </w:tabs>
              <w:suppressAutoHyphens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 xml:space="preserve">     </w:t>
            </w:r>
            <w:r w:rsidR="00DA3C17">
              <w:rPr>
                <w:b/>
                <w:color w:val="FFFFFF"/>
                <w:sz w:val="22"/>
              </w:rPr>
              <w:t>Agency</w:t>
            </w:r>
          </w:p>
        </w:tc>
        <w:tc>
          <w:tcPr>
            <w:tcW w:w="1350" w:type="dxa"/>
            <w:tcBorders>
              <w:top w:val="single" w:sz="12" w:space="0" w:color="000000"/>
              <w:left w:val="nil"/>
            </w:tcBorders>
            <w:shd w:val="solid" w:color="000000" w:fill="FFFFFF"/>
          </w:tcPr>
          <w:p w14:paraId="6CF957F7" w14:textId="5FD02C64" w:rsidR="00667714" w:rsidRDefault="00DA3C17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 xml:space="preserve">Other  </w:t>
            </w:r>
          </w:p>
          <w:p w14:paraId="34B08BD4" w14:textId="69A89822" w:rsidR="00667714" w:rsidRDefault="00DA3C17">
            <w:pPr>
              <w:tabs>
                <w:tab w:val="left" w:pos="-1440"/>
                <w:tab w:val="left" w:pos="-720"/>
              </w:tabs>
              <w:suppressAutoHyphens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 xml:space="preserve">  </w:t>
            </w:r>
            <w:r w:rsidR="00777A1B">
              <w:rPr>
                <w:b/>
                <w:color w:val="FFFFFF"/>
                <w:sz w:val="22"/>
              </w:rPr>
              <w:t xml:space="preserve"> </w:t>
            </w:r>
            <w:r>
              <w:rPr>
                <w:b/>
                <w:color w:val="FFFFFF"/>
                <w:sz w:val="22"/>
              </w:rPr>
              <w:t>Amount</w:t>
            </w:r>
          </w:p>
        </w:tc>
        <w:tc>
          <w:tcPr>
            <w:tcW w:w="2397" w:type="dxa"/>
            <w:tcBorders>
              <w:top w:val="single" w:sz="12" w:space="0" w:color="000000"/>
              <w:right w:val="single" w:sz="12" w:space="0" w:color="000000"/>
            </w:tcBorders>
            <w:shd w:val="solid" w:color="000000" w:fill="FFFFFF"/>
          </w:tcPr>
          <w:p w14:paraId="73F10979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Specify Source</w:t>
            </w:r>
          </w:p>
        </w:tc>
      </w:tr>
      <w:tr w:rsidR="00667714" w14:paraId="399861E9" w14:textId="77777777" w:rsidTr="007555D3"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pct5" w:color="auto" w:fill="auto"/>
          </w:tcPr>
          <w:p w14:paraId="43C42AB6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>Space/Rental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4" w:space="0" w:color="000000"/>
              <w:bottom w:val="single" w:sz="6" w:space="0" w:color="000000"/>
            </w:tcBorders>
          </w:tcPr>
          <w:p w14:paraId="57A77177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  <w:p w14:paraId="4DB8D65E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  <w:spacing w:line="60" w:lineRule="exact"/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4704C2D1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</w:tc>
        <w:tc>
          <w:tcPr>
            <w:tcW w:w="135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B2B0A2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</w:tc>
        <w:tc>
          <w:tcPr>
            <w:tcW w:w="23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2EEF20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</w:pPr>
          </w:p>
        </w:tc>
      </w:tr>
      <w:tr w:rsidR="00667714" w14:paraId="29B07651" w14:textId="77777777" w:rsidTr="007555D3">
        <w:tc>
          <w:tcPr>
            <w:tcW w:w="2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pct5" w:color="auto" w:fill="auto"/>
          </w:tcPr>
          <w:p w14:paraId="25F105D5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>Utilities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14:paraId="2A797C38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  <w:p w14:paraId="119F40E5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  <w:spacing w:line="60" w:lineRule="exac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25894EC9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A03456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048D60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</w:pPr>
          </w:p>
        </w:tc>
      </w:tr>
      <w:tr w:rsidR="00667714" w14:paraId="435B8D2C" w14:textId="77777777" w:rsidTr="007555D3">
        <w:tc>
          <w:tcPr>
            <w:tcW w:w="2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pct5" w:color="auto" w:fill="auto"/>
          </w:tcPr>
          <w:p w14:paraId="71B7BE1D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>Meals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14:paraId="310563AF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  <w:p w14:paraId="36CE01DF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  <w:spacing w:line="60" w:lineRule="exac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182AA4ED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05D491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B8888D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</w:pPr>
          </w:p>
        </w:tc>
      </w:tr>
      <w:tr w:rsidR="00667714" w14:paraId="244F07AB" w14:textId="77777777" w:rsidTr="007555D3">
        <w:tc>
          <w:tcPr>
            <w:tcW w:w="2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pct5" w:color="auto" w:fill="auto"/>
          </w:tcPr>
          <w:p w14:paraId="2A43A5E1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14:paraId="003F7ADD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  <w:p w14:paraId="1E5926C3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  <w:spacing w:line="60" w:lineRule="exac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5D30BC57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B631FE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A8B5B1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</w:pPr>
          </w:p>
        </w:tc>
      </w:tr>
      <w:tr w:rsidR="00667714" w14:paraId="531CC165" w14:textId="77777777" w:rsidTr="007555D3">
        <w:tc>
          <w:tcPr>
            <w:tcW w:w="2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pct5" w:color="auto" w:fill="auto"/>
          </w:tcPr>
          <w:p w14:paraId="06E5DFB9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>Program Supplies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14:paraId="3BC48351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  <w:p w14:paraId="7CEE7C5C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  <w:spacing w:line="60" w:lineRule="exac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6425CFA1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9B3738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A2301D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</w:pPr>
          </w:p>
        </w:tc>
      </w:tr>
      <w:tr w:rsidR="00667714" w14:paraId="4C605962" w14:textId="77777777" w:rsidTr="007555D3">
        <w:tc>
          <w:tcPr>
            <w:tcW w:w="2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pct5" w:color="auto" w:fill="auto"/>
          </w:tcPr>
          <w:p w14:paraId="11341916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>Printing/Copying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14:paraId="16B308DB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  <w:p w14:paraId="6D67854F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  <w:spacing w:line="60" w:lineRule="exac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37721A0A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5DD2AB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67A637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</w:pPr>
          </w:p>
        </w:tc>
      </w:tr>
      <w:tr w:rsidR="00667714" w14:paraId="3C1A3479" w14:textId="77777777" w:rsidTr="007555D3">
        <w:tc>
          <w:tcPr>
            <w:tcW w:w="2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pct5" w:color="auto" w:fill="auto"/>
          </w:tcPr>
          <w:p w14:paraId="2751D06E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14:paraId="08B5DEE9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  <w:p w14:paraId="4435470B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  <w:spacing w:line="60" w:lineRule="exac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4AF345E4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CD0DF2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9D001D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</w:pPr>
          </w:p>
        </w:tc>
      </w:tr>
      <w:tr w:rsidR="00667714" w14:paraId="235E98DF" w14:textId="77777777" w:rsidTr="007555D3">
        <w:tc>
          <w:tcPr>
            <w:tcW w:w="2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pct5" w:color="auto" w:fill="auto"/>
          </w:tcPr>
          <w:p w14:paraId="545BDAED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>Postage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14:paraId="62EA8F30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  <w:p w14:paraId="5B83FD27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  <w:spacing w:line="60" w:lineRule="exac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71939D67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0A6943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74F818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</w:pPr>
          </w:p>
        </w:tc>
      </w:tr>
      <w:tr w:rsidR="00667714" w14:paraId="2010DF80" w14:textId="77777777" w:rsidTr="007555D3">
        <w:tc>
          <w:tcPr>
            <w:tcW w:w="2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pct5" w:color="auto" w:fill="auto"/>
          </w:tcPr>
          <w:p w14:paraId="7F1B6911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>Travel/Transit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14:paraId="599AAB02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  <w:p w14:paraId="1D9F530E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  <w:spacing w:line="60" w:lineRule="exac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04420613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EFAD0A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CE43EE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</w:pPr>
          </w:p>
        </w:tc>
      </w:tr>
      <w:tr w:rsidR="00667714" w14:paraId="15ECC16B" w14:textId="77777777" w:rsidTr="007555D3">
        <w:tc>
          <w:tcPr>
            <w:tcW w:w="2970" w:type="dxa"/>
            <w:tcBorders>
              <w:top w:val="single" w:sz="6" w:space="0" w:color="000000"/>
              <w:left w:val="single" w:sz="12" w:space="0" w:color="000000"/>
            </w:tcBorders>
            <w:shd w:val="pct5" w:color="auto" w:fill="auto"/>
          </w:tcPr>
          <w:p w14:paraId="425AE367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>Insurance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24" w:space="0" w:color="000000"/>
            </w:tcBorders>
          </w:tcPr>
          <w:p w14:paraId="33D2BF36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  <w:p w14:paraId="36FE3776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  <w:spacing w:line="60" w:lineRule="exac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24" w:space="0" w:color="000000"/>
              <w:right w:val="single" w:sz="24" w:space="0" w:color="000000"/>
            </w:tcBorders>
          </w:tcPr>
          <w:p w14:paraId="51A27039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5FB82A0D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37320B6A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</w:pPr>
          </w:p>
        </w:tc>
      </w:tr>
      <w:tr w:rsidR="00667714" w14:paraId="61A1B97A" w14:textId="77777777" w:rsidTr="007555D3">
        <w:tc>
          <w:tcPr>
            <w:tcW w:w="2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solid" w:color="auto" w:fill="auto"/>
          </w:tcPr>
          <w:p w14:paraId="36C4EC88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>Other (Please Specify)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solid" w:color="auto" w:fill="auto"/>
          </w:tcPr>
          <w:p w14:paraId="3BB2DBE6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</w:pPr>
          </w:p>
          <w:p w14:paraId="57AACCC3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  <w:spacing w:line="60" w:lineRule="exac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solid" w:color="auto" w:fill="auto"/>
          </w:tcPr>
          <w:p w14:paraId="4E7E363F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</w:pP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AF3EDD2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auto" w:fill="auto"/>
          </w:tcPr>
          <w:p w14:paraId="5AF77072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</w:pPr>
          </w:p>
        </w:tc>
      </w:tr>
      <w:tr w:rsidR="00667714" w14:paraId="6545B7D2" w14:textId="77777777" w:rsidTr="007555D3">
        <w:tc>
          <w:tcPr>
            <w:tcW w:w="2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14556506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14:paraId="2B1159A5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  <w:p w14:paraId="53A8C6D6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  <w:spacing w:line="60" w:lineRule="exac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0CE0ECEB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ED9970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241BA7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</w:pPr>
          </w:p>
        </w:tc>
      </w:tr>
      <w:tr w:rsidR="00667714" w14:paraId="27637A10" w14:textId="77777777" w:rsidTr="007555D3">
        <w:tc>
          <w:tcPr>
            <w:tcW w:w="2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440BD8E3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14:paraId="158C6272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  <w:p w14:paraId="45A96B0F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  <w:spacing w:line="60" w:lineRule="exac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0F7CE868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EC9BF9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287028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</w:pPr>
          </w:p>
        </w:tc>
      </w:tr>
      <w:tr w:rsidR="00667714" w14:paraId="31FDA9E3" w14:textId="77777777" w:rsidTr="007555D3">
        <w:tc>
          <w:tcPr>
            <w:tcW w:w="2970" w:type="dxa"/>
            <w:tcBorders>
              <w:top w:val="single" w:sz="6" w:space="0" w:color="000000"/>
              <w:left w:val="single" w:sz="12" w:space="0" w:color="000000"/>
            </w:tcBorders>
          </w:tcPr>
          <w:p w14:paraId="2E4E6EE3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24" w:space="0" w:color="000000"/>
            </w:tcBorders>
          </w:tcPr>
          <w:p w14:paraId="1200C15A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  <w:p w14:paraId="420646BA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  <w:spacing w:line="60" w:lineRule="exac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24" w:space="0" w:color="000000"/>
              <w:right w:val="single" w:sz="24" w:space="0" w:color="000000"/>
            </w:tcBorders>
          </w:tcPr>
          <w:p w14:paraId="05D42DC8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37ED0DD3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1C382C06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</w:pPr>
          </w:p>
        </w:tc>
      </w:tr>
      <w:tr w:rsidR="00667714" w14:paraId="221584CC" w14:textId="77777777" w:rsidTr="007555D3">
        <w:tc>
          <w:tcPr>
            <w:tcW w:w="2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pct5" w:color="auto" w:fill="auto"/>
          </w:tcPr>
          <w:p w14:paraId="6B6B3CC8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rPr>
                <w:b/>
              </w:rPr>
              <w:t>Total OTPS Expenses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14:paraId="0C07C443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2100FEB5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  <w:p w14:paraId="3E381A5B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  <w:spacing w:line="60" w:lineRule="exact"/>
            </w:pP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57DC2B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</w:tc>
        <w:tc>
          <w:tcPr>
            <w:tcW w:w="2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A61F90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</w:pPr>
          </w:p>
        </w:tc>
      </w:tr>
      <w:tr w:rsidR="00667714" w14:paraId="15A2DC21" w14:textId="77777777" w:rsidTr="007555D3">
        <w:trPr>
          <w:gridAfter w:val="1"/>
          <w:wAfter w:w="2397" w:type="dxa"/>
        </w:trPr>
        <w:tc>
          <w:tcPr>
            <w:tcW w:w="297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</w:tcBorders>
            <w:shd w:val="pct30" w:color="auto" w:fill="auto"/>
          </w:tcPr>
          <w:p w14:paraId="2E944367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rPr>
                <w:b/>
              </w:rPr>
              <w:t>Total Personnel &amp; OTPS</w:t>
            </w:r>
          </w:p>
        </w:tc>
        <w:tc>
          <w:tcPr>
            <w:tcW w:w="1710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</w:tcBorders>
          </w:tcPr>
          <w:p w14:paraId="08EA903A" w14:textId="64C42187" w:rsidR="00667714" w:rsidRDefault="00DA3C17" w:rsidP="00667714">
            <w:pPr>
              <w:tabs>
                <w:tab w:val="left" w:pos="-1440"/>
                <w:tab w:val="left" w:pos="-720"/>
              </w:tabs>
              <w:suppressAutoHyphens/>
            </w:pPr>
            <w:r>
              <w:t xml:space="preserve">$ </w:t>
            </w:r>
            <w:r w:rsidR="00BB6A90">
              <w:t>2</w:t>
            </w:r>
            <w:r>
              <w:t>0,000</w:t>
            </w:r>
          </w:p>
          <w:p w14:paraId="29ABB153" w14:textId="77777777" w:rsidR="00667714" w:rsidRDefault="00667714" w:rsidP="00667714">
            <w:pPr>
              <w:tabs>
                <w:tab w:val="left" w:pos="-1440"/>
                <w:tab w:val="left" w:pos="-720"/>
              </w:tabs>
              <w:suppressAutoHyphens/>
            </w:pPr>
          </w:p>
        </w:tc>
        <w:tc>
          <w:tcPr>
            <w:tcW w:w="1890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14:paraId="3ABE9618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  <w:p w14:paraId="3C90E17F" w14:textId="77777777" w:rsidR="00667714" w:rsidRDefault="00667714">
            <w:pPr>
              <w:tabs>
                <w:tab w:val="left" w:pos="-1440"/>
                <w:tab w:val="left" w:pos="-720"/>
              </w:tabs>
              <w:suppressAutoHyphens/>
              <w:spacing w:line="60" w:lineRule="exact"/>
            </w:pPr>
          </w:p>
        </w:tc>
        <w:tc>
          <w:tcPr>
            <w:tcW w:w="1350" w:type="dxa"/>
            <w:tcBorders>
              <w:top w:val="single" w:sz="24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1D27A99E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</w:tc>
      </w:tr>
      <w:tr w:rsidR="00667714" w14:paraId="1037B2E3" w14:textId="77777777" w:rsidTr="007555D3">
        <w:trPr>
          <w:gridAfter w:val="3"/>
          <w:wAfter w:w="5637" w:type="dxa"/>
        </w:trPr>
        <w:tc>
          <w:tcPr>
            <w:tcW w:w="2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60" w:color="auto" w:fill="auto"/>
          </w:tcPr>
          <w:p w14:paraId="23E3ADA4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TOTAL EXPENSES</w:t>
            </w:r>
          </w:p>
          <w:p w14:paraId="70892346" w14:textId="77777777" w:rsidR="00667714" w:rsidRDefault="00667714" w:rsidP="00667714">
            <w:pPr>
              <w:tabs>
                <w:tab w:val="left" w:pos="-1440"/>
                <w:tab w:val="left" w:pos="-720"/>
              </w:tabs>
              <w:suppressAutoHyphens/>
              <w:rPr>
                <w:color w:val="FFFFFF"/>
                <w:sz w:val="18"/>
              </w:rPr>
            </w:pPr>
          </w:p>
          <w:p w14:paraId="581B2532" w14:textId="77777777" w:rsidR="00667714" w:rsidRDefault="00DA3C17">
            <w:pPr>
              <w:tabs>
                <w:tab w:val="left" w:pos="-1440"/>
                <w:tab w:val="left" w:pos="-720"/>
              </w:tabs>
              <w:suppressAutoHyphens/>
              <w:rPr>
                <w:color w:val="FFFFFF"/>
                <w:sz w:val="18"/>
              </w:rPr>
            </w:pPr>
            <w:r w:rsidRPr="00900D38">
              <w:rPr>
                <w:color w:val="FFFFFF"/>
                <w:sz w:val="16"/>
              </w:rPr>
              <w:t>(TOTAL OF ALL 3 COLUMNS</w:t>
            </w:r>
            <w:r>
              <w:rPr>
                <w:color w:val="FFFFFF"/>
                <w:sz w:val="18"/>
              </w:rPr>
              <w:t>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4B442476" w14:textId="194AA72D" w:rsidR="00667714" w:rsidRDefault="00DA3C17" w:rsidP="00B90452">
            <w:pPr>
              <w:tabs>
                <w:tab w:val="left" w:pos="-1440"/>
                <w:tab w:val="left" w:pos="-720"/>
              </w:tabs>
              <w:suppressAutoHyphens/>
            </w:pPr>
            <w:r>
              <w:t>$</w:t>
            </w:r>
          </w:p>
        </w:tc>
      </w:tr>
    </w:tbl>
    <w:p w14:paraId="43D67725" w14:textId="77777777" w:rsidR="00667714" w:rsidRPr="00C83E71" w:rsidRDefault="00DA3C17">
      <w:pPr>
        <w:tabs>
          <w:tab w:val="left" w:pos="-720"/>
          <w:tab w:val="right" w:leader="underscore" w:pos="9648"/>
        </w:tabs>
        <w:suppressAutoHyphens/>
        <w:jc w:val="both"/>
        <w:rPr>
          <w:sz w:val="20"/>
        </w:rPr>
      </w:pPr>
      <w:r>
        <w:br w:type="page"/>
      </w:r>
      <w:r w:rsidRPr="00C83E71">
        <w:rPr>
          <w:sz w:val="20"/>
        </w:rPr>
        <w:lastRenderedPageBreak/>
        <w:t>Name of Sponsoring Organization</w:t>
      </w:r>
      <w:r w:rsidRPr="00C83E71">
        <w:rPr>
          <w:sz w:val="20"/>
        </w:rPr>
        <w:tab/>
      </w:r>
    </w:p>
    <w:p w14:paraId="15A5A7A0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0F1C6F28" w14:textId="7ED9C1F8" w:rsidR="00667714" w:rsidRDefault="007555D3" w:rsidP="007555D3">
      <w:pPr>
        <w:tabs>
          <w:tab w:val="left" w:pos="-1440"/>
          <w:tab w:val="left" w:pos="-720"/>
        </w:tabs>
        <w:suppressAutoHyphens/>
        <w:ind w:left="720" w:hanging="720"/>
      </w:pPr>
      <w:r>
        <w:t>C</w:t>
      </w:r>
      <w:r w:rsidR="00DA3C17">
        <w:t>.</w:t>
      </w:r>
      <w:r w:rsidR="00DA3C17">
        <w:tab/>
        <w:t xml:space="preserve">Are the funds (cash and/or in-kind) for the matching contribution of the sponsoring organization currently available?  (Circle </w:t>
      </w:r>
      <w:proofErr w:type="gramStart"/>
      <w:r w:rsidR="00DA3C17">
        <w:t xml:space="preserve">one) </w:t>
      </w:r>
      <w:r w:rsidR="00A725B0">
        <w:t xml:space="preserve"> </w:t>
      </w:r>
      <w:r w:rsidR="00A725B0">
        <w:rPr>
          <w:b/>
        </w:rPr>
        <w:t>Yes</w:t>
      </w:r>
      <w:proofErr w:type="gramEnd"/>
      <w:r w:rsidR="00A725B0">
        <w:rPr>
          <w:b/>
        </w:rPr>
        <w:t xml:space="preserve"> </w:t>
      </w:r>
      <w:r w:rsidR="00DA3C17">
        <w:rPr>
          <w:b/>
        </w:rPr>
        <w:t>/ No</w:t>
      </w:r>
      <w:r w:rsidR="00A725B0">
        <w:t xml:space="preserve"> </w:t>
      </w:r>
    </w:p>
    <w:p w14:paraId="50E116B0" w14:textId="77777777" w:rsidR="00667714" w:rsidRDefault="00667714">
      <w:pPr>
        <w:tabs>
          <w:tab w:val="left" w:pos="-1440"/>
          <w:tab w:val="left" w:pos="-720"/>
        </w:tabs>
        <w:suppressAutoHyphens/>
        <w:ind w:left="720"/>
        <w:jc w:val="both"/>
      </w:pPr>
    </w:p>
    <w:p w14:paraId="663050E0" w14:textId="77777777" w:rsidR="00667714" w:rsidRDefault="00DA3C17">
      <w:pPr>
        <w:tabs>
          <w:tab w:val="left" w:pos="-1440"/>
          <w:tab w:val="left" w:pos="-720"/>
        </w:tabs>
        <w:suppressAutoHyphens/>
        <w:ind w:left="720"/>
        <w:jc w:val="both"/>
      </w:pPr>
      <w:r>
        <w:t xml:space="preserve">If </w:t>
      </w:r>
      <w:proofErr w:type="gramStart"/>
      <w:r w:rsidR="00F40958" w:rsidRPr="00A725B0">
        <w:t>Y</w:t>
      </w:r>
      <w:r w:rsidRPr="00A725B0">
        <w:t>es</w:t>
      </w:r>
      <w:proofErr w:type="gramEnd"/>
      <w:r w:rsidRPr="00A725B0">
        <w:t>,</w:t>
      </w:r>
      <w:r>
        <w:t xml:space="preserve"> funds should be indicated on your list of revenues. If </w:t>
      </w:r>
      <w:r w:rsidR="00F40958" w:rsidRPr="00A725B0">
        <w:t>N</w:t>
      </w:r>
      <w:r w:rsidRPr="00A725B0">
        <w:t>o,</w:t>
      </w:r>
      <w:r>
        <w:t xml:space="preserve"> when is it anticipated that funds will be made available?</w:t>
      </w:r>
    </w:p>
    <w:p w14:paraId="669B93A3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797BD47D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1E93BE6A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24FCBDDA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0F0C29C4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60AB0850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1C6AC32D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46CE4E38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739B8F03" w14:textId="444040B5" w:rsidR="00667714" w:rsidRDefault="007555D3">
      <w:pPr>
        <w:tabs>
          <w:tab w:val="left" w:pos="-1440"/>
          <w:tab w:val="left" w:pos="-720"/>
        </w:tabs>
        <w:suppressAutoHyphens/>
        <w:ind w:left="720" w:hanging="720"/>
        <w:jc w:val="both"/>
      </w:pPr>
      <w:r>
        <w:t>D.</w:t>
      </w:r>
      <w:r w:rsidR="00DA3C17">
        <w:tab/>
        <w:t xml:space="preserve">What is the planned fee for this service? Please describe the fee schedule. </w:t>
      </w:r>
    </w:p>
    <w:p w14:paraId="31CA49AC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38790E65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172A1A67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45438F80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4BE4F02D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28DEBD8C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041A7D7A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074C6E17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1A2827BF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1189977E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66856CBA" w14:textId="43A50CC5" w:rsidR="00667714" w:rsidRDefault="007555D3" w:rsidP="007555D3">
      <w:pPr>
        <w:tabs>
          <w:tab w:val="left" w:pos="-1440"/>
          <w:tab w:val="left" w:pos="-720"/>
        </w:tabs>
        <w:suppressAutoHyphens/>
        <w:ind w:left="720" w:hanging="720"/>
      </w:pPr>
      <w:r>
        <w:t>E.</w:t>
      </w:r>
      <w:r w:rsidR="00DA3C17">
        <w:tab/>
        <w:t>Indicate the specific plans for future funding and fundraising activities that will guarantee continuity of the program for the second year and beyond:</w:t>
      </w:r>
    </w:p>
    <w:p w14:paraId="27A8FF01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194B7E44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0037B353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73E7289A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060D97A8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527FC5B2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0AD02A50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6EF40112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21DA10B8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45C01C04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75FF8FA1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68360CF2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7C9B8AAF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7624558E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6AF31DB2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7652074D" w14:textId="77777777" w:rsidR="007555D3" w:rsidRDefault="007555D3">
      <w:pPr>
        <w:tabs>
          <w:tab w:val="left" w:pos="-1440"/>
          <w:tab w:val="left" w:pos="-720"/>
        </w:tabs>
        <w:suppressAutoHyphens/>
        <w:jc w:val="both"/>
      </w:pPr>
    </w:p>
    <w:p w14:paraId="0BC73246" w14:textId="43EF0524" w:rsidR="00667714" w:rsidRDefault="007555D3" w:rsidP="007555D3">
      <w:pPr>
        <w:tabs>
          <w:tab w:val="left" w:pos="-1440"/>
          <w:tab w:val="left" w:pos="-720"/>
        </w:tabs>
        <w:suppressAutoHyphens/>
        <w:ind w:left="360"/>
        <w:jc w:val="both"/>
      </w:pPr>
      <w:r>
        <w:t>F.</w:t>
      </w:r>
      <w:r>
        <w:tab/>
      </w:r>
      <w:r w:rsidR="00DA3C17">
        <w:t>What is the sponsoring agency’s total annual budget?</w:t>
      </w:r>
    </w:p>
    <w:p w14:paraId="347D4F58" w14:textId="6BF100EF" w:rsidR="00490473" w:rsidRDefault="00490473" w:rsidP="00490473">
      <w:pPr>
        <w:tabs>
          <w:tab w:val="left" w:pos="-1440"/>
          <w:tab w:val="left" w:pos="-720"/>
        </w:tabs>
        <w:suppressAutoHyphens/>
        <w:jc w:val="both"/>
      </w:pPr>
    </w:p>
    <w:p w14:paraId="17BDB934" w14:textId="5A66ABBE" w:rsidR="00490473" w:rsidRDefault="007555D3" w:rsidP="00490473">
      <w:pPr>
        <w:tabs>
          <w:tab w:val="left" w:pos="-1440"/>
          <w:tab w:val="left" w:pos="-720"/>
        </w:tabs>
        <w:suppressAutoHyphens/>
        <w:jc w:val="both"/>
      </w:pPr>
      <w:r>
        <w:tab/>
      </w:r>
    </w:p>
    <w:p w14:paraId="38F42D03" w14:textId="0A6F9227" w:rsidR="00490473" w:rsidRDefault="00490473" w:rsidP="00490473">
      <w:pPr>
        <w:tabs>
          <w:tab w:val="left" w:pos="-1440"/>
          <w:tab w:val="left" w:pos="-720"/>
        </w:tabs>
        <w:suppressAutoHyphens/>
        <w:jc w:val="both"/>
      </w:pPr>
    </w:p>
    <w:p w14:paraId="75468F46" w14:textId="2EF3579B" w:rsidR="00490473" w:rsidRDefault="00490473" w:rsidP="00490473">
      <w:pPr>
        <w:tabs>
          <w:tab w:val="left" w:pos="-1440"/>
          <w:tab w:val="left" w:pos="-720"/>
        </w:tabs>
        <w:suppressAutoHyphens/>
        <w:jc w:val="both"/>
      </w:pPr>
    </w:p>
    <w:p w14:paraId="5CC3BFBF" w14:textId="77777777" w:rsidR="00490473" w:rsidRDefault="00490473" w:rsidP="00490473">
      <w:pPr>
        <w:tabs>
          <w:tab w:val="left" w:pos="-1440"/>
          <w:tab w:val="left" w:pos="-720"/>
        </w:tabs>
        <w:suppressAutoHyphens/>
        <w:jc w:val="both"/>
      </w:pPr>
    </w:p>
    <w:p w14:paraId="73E05D9A" w14:textId="77777777" w:rsidR="00F40958" w:rsidRDefault="00DA3C17" w:rsidP="00F40958">
      <w:pPr>
        <w:tabs>
          <w:tab w:val="left" w:pos="-1440"/>
          <w:tab w:val="left" w:pos="-720"/>
        </w:tabs>
        <w:suppressAutoHyphens/>
      </w:pPr>
      <w:r>
        <w:br w:type="page"/>
      </w:r>
      <w:r w:rsidR="00F40958" w:rsidRPr="00233CDF">
        <w:rPr>
          <w:sz w:val="20"/>
        </w:rPr>
        <w:lastRenderedPageBreak/>
        <w:t>Name of Sponsoring Organization</w:t>
      </w:r>
      <w:r w:rsidR="00F40958">
        <w:t>________________________________________________</w:t>
      </w:r>
    </w:p>
    <w:p w14:paraId="0173C34D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5118193E" w14:textId="14768616" w:rsidR="00667714" w:rsidRDefault="00DA3C17" w:rsidP="007555D3">
      <w:pPr>
        <w:pStyle w:val="ListParagraph"/>
        <w:numPr>
          <w:ilvl w:val="0"/>
          <w:numId w:val="7"/>
        </w:numPr>
        <w:tabs>
          <w:tab w:val="left" w:pos="-1440"/>
          <w:tab w:val="left" w:pos="-720"/>
        </w:tabs>
        <w:suppressAutoHyphens/>
        <w:jc w:val="both"/>
      </w:pPr>
      <w:r>
        <w:t xml:space="preserve">Does your state have requirements for licensure, </w:t>
      </w:r>
      <w:proofErr w:type="gramStart"/>
      <w:r>
        <w:t>certification</w:t>
      </w:r>
      <w:proofErr w:type="gramEnd"/>
      <w:r>
        <w:t xml:space="preserve"> or regulations for adult day care or for respite programs?  (Circle </w:t>
      </w:r>
      <w:proofErr w:type="gramStart"/>
      <w:r>
        <w:t xml:space="preserve">one)  </w:t>
      </w:r>
      <w:r w:rsidRPr="007555D3">
        <w:rPr>
          <w:b/>
        </w:rPr>
        <w:t>Yes</w:t>
      </w:r>
      <w:proofErr w:type="gramEnd"/>
      <w:r w:rsidRPr="007555D3">
        <w:rPr>
          <w:b/>
        </w:rPr>
        <w:t xml:space="preserve"> / No</w:t>
      </w:r>
    </w:p>
    <w:p w14:paraId="248D492D" w14:textId="77777777" w:rsidR="00667714" w:rsidRDefault="00667714">
      <w:pPr>
        <w:tabs>
          <w:tab w:val="left" w:pos="-1440"/>
          <w:tab w:val="left" w:pos="-720"/>
        </w:tabs>
        <w:suppressAutoHyphens/>
        <w:ind w:left="720"/>
        <w:jc w:val="both"/>
      </w:pPr>
    </w:p>
    <w:p w14:paraId="5B3D06A2" w14:textId="77777777" w:rsidR="00667714" w:rsidRDefault="00DA3C17">
      <w:pPr>
        <w:tabs>
          <w:tab w:val="left" w:pos="-1440"/>
          <w:tab w:val="left" w:pos="-720"/>
        </w:tabs>
        <w:suppressAutoHyphens/>
        <w:ind w:left="360"/>
        <w:jc w:val="both"/>
      </w:pPr>
      <w:r>
        <w:tab/>
        <w:t>If so, how will your proposed program meet these requirements?</w:t>
      </w:r>
    </w:p>
    <w:p w14:paraId="4F345309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25626679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4B020081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26DA38D2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1CC28F9B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7474E620" w14:textId="77777777" w:rsidR="009351AD" w:rsidRDefault="009351AD">
      <w:pPr>
        <w:tabs>
          <w:tab w:val="left" w:pos="-1440"/>
          <w:tab w:val="left" w:pos="-720"/>
        </w:tabs>
        <w:suppressAutoHyphens/>
        <w:jc w:val="both"/>
      </w:pPr>
    </w:p>
    <w:p w14:paraId="68F4F2DF" w14:textId="77777777" w:rsidR="009351AD" w:rsidRDefault="009351AD">
      <w:pPr>
        <w:tabs>
          <w:tab w:val="left" w:pos="-1440"/>
          <w:tab w:val="left" w:pos="-720"/>
        </w:tabs>
        <w:suppressAutoHyphens/>
        <w:jc w:val="both"/>
      </w:pPr>
    </w:p>
    <w:p w14:paraId="250E0D25" w14:textId="77777777" w:rsidR="009351AD" w:rsidRDefault="009351AD">
      <w:pPr>
        <w:tabs>
          <w:tab w:val="left" w:pos="-1440"/>
          <w:tab w:val="left" w:pos="-720"/>
        </w:tabs>
        <w:suppressAutoHyphens/>
        <w:jc w:val="both"/>
      </w:pPr>
    </w:p>
    <w:p w14:paraId="2926AF4E" w14:textId="77777777" w:rsidR="009351AD" w:rsidRDefault="009351AD">
      <w:pPr>
        <w:tabs>
          <w:tab w:val="left" w:pos="-1440"/>
          <w:tab w:val="left" w:pos="-720"/>
        </w:tabs>
        <w:suppressAutoHyphens/>
        <w:jc w:val="both"/>
      </w:pPr>
    </w:p>
    <w:p w14:paraId="03DE9D9F" w14:textId="77777777" w:rsidR="009351AD" w:rsidRDefault="009351AD">
      <w:pPr>
        <w:tabs>
          <w:tab w:val="left" w:pos="-1440"/>
          <w:tab w:val="left" w:pos="-720"/>
        </w:tabs>
        <w:suppressAutoHyphens/>
        <w:jc w:val="both"/>
      </w:pPr>
    </w:p>
    <w:p w14:paraId="6C534C18" w14:textId="77777777" w:rsidR="009351AD" w:rsidRDefault="009351AD">
      <w:pPr>
        <w:tabs>
          <w:tab w:val="left" w:pos="-1440"/>
          <w:tab w:val="left" w:pos="-720"/>
        </w:tabs>
        <w:suppressAutoHyphens/>
        <w:jc w:val="both"/>
      </w:pPr>
    </w:p>
    <w:p w14:paraId="3887107D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30906E8B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24D00EFF" w14:textId="39D05C2C" w:rsidR="00667714" w:rsidRPr="00F36D57" w:rsidRDefault="00DA3C17" w:rsidP="005D6A5B">
      <w:pPr>
        <w:tabs>
          <w:tab w:val="left" w:pos="-1440"/>
          <w:tab w:val="left" w:pos="-720"/>
        </w:tabs>
        <w:suppressAutoHyphens/>
        <w:ind w:left="720" w:hanging="720"/>
        <w:jc w:val="both"/>
        <w:rPr>
          <w:b/>
          <w:bCs/>
        </w:rPr>
      </w:pPr>
      <w:r>
        <w:rPr>
          <w:b/>
        </w:rPr>
        <w:t>V</w:t>
      </w:r>
      <w:r w:rsidR="007555D3">
        <w:rPr>
          <w:b/>
        </w:rPr>
        <w:t>I.</w:t>
      </w:r>
      <w:r>
        <w:rPr>
          <w:b/>
        </w:rPr>
        <w:tab/>
        <w:t xml:space="preserve">Attachments </w:t>
      </w:r>
      <w:r w:rsidR="005D6A5B">
        <w:rPr>
          <w:b/>
        </w:rPr>
        <w:t>–</w:t>
      </w:r>
      <w:r w:rsidR="005D6A5B">
        <w:t xml:space="preserve"> T</w:t>
      </w:r>
      <w:r>
        <w:t>he</w:t>
      </w:r>
      <w:r w:rsidR="005D6A5B">
        <w:t xml:space="preserve"> grant </w:t>
      </w:r>
      <w:r>
        <w:t xml:space="preserve">proposal is </w:t>
      </w:r>
      <w:r w:rsidR="005D6A5B">
        <w:t xml:space="preserve">to be </w:t>
      </w:r>
      <w:r>
        <w:t xml:space="preserve">emailed, </w:t>
      </w:r>
      <w:r w:rsidR="005D6A5B">
        <w:t xml:space="preserve">and </w:t>
      </w:r>
      <w:r>
        <w:t xml:space="preserve">the attachments must be named accordingly, i.e., A, B, C, and D. </w:t>
      </w:r>
      <w:r w:rsidR="00754568" w:rsidRPr="00F36D57">
        <w:rPr>
          <w:b/>
          <w:bCs/>
        </w:rPr>
        <w:t>The name of the organization</w:t>
      </w:r>
      <w:r w:rsidR="00AE21E2" w:rsidRPr="00F36D57">
        <w:rPr>
          <w:b/>
          <w:bCs/>
        </w:rPr>
        <w:t>, city and state</w:t>
      </w:r>
      <w:r w:rsidR="00754568" w:rsidRPr="00F36D57">
        <w:rPr>
          <w:b/>
          <w:bCs/>
        </w:rPr>
        <w:t xml:space="preserve"> must be included in the subject line</w:t>
      </w:r>
      <w:r w:rsidR="00F36D57">
        <w:rPr>
          <w:b/>
          <w:bCs/>
        </w:rPr>
        <w:t xml:space="preserve"> of the submi</w:t>
      </w:r>
      <w:r w:rsidR="00CF2DFB">
        <w:rPr>
          <w:b/>
          <w:bCs/>
        </w:rPr>
        <w:t>tted email</w:t>
      </w:r>
      <w:r w:rsidR="00754568" w:rsidRPr="00F36D57">
        <w:rPr>
          <w:b/>
          <w:bCs/>
        </w:rPr>
        <w:t>.</w:t>
      </w:r>
    </w:p>
    <w:p w14:paraId="5CDC09B4" w14:textId="77777777" w:rsidR="00667714" w:rsidRDefault="00667714">
      <w:pPr>
        <w:tabs>
          <w:tab w:val="left" w:pos="-1440"/>
          <w:tab w:val="left" w:pos="-720"/>
        </w:tabs>
        <w:suppressAutoHyphens/>
        <w:ind w:left="720"/>
        <w:jc w:val="both"/>
      </w:pPr>
    </w:p>
    <w:p w14:paraId="006D19A8" w14:textId="070D7ED3" w:rsidR="00667714" w:rsidRDefault="00DA3C17">
      <w:pPr>
        <w:tabs>
          <w:tab w:val="left" w:pos="-1440"/>
          <w:tab w:val="left" w:pos="-720"/>
        </w:tabs>
        <w:suppressAutoHyphens/>
        <w:ind w:left="1440" w:hanging="720"/>
      </w:pPr>
      <w:r>
        <w:t>A.</w:t>
      </w:r>
      <w:r>
        <w:tab/>
        <w:t xml:space="preserve">Verification of organization's 501(C)(3), public entity or equivalent </w:t>
      </w:r>
      <w:proofErr w:type="gramStart"/>
      <w:r>
        <w:t>tax exempt</w:t>
      </w:r>
      <w:proofErr w:type="gramEnd"/>
      <w:r>
        <w:t xml:space="preserve"> status - (labeled as Attachment A)</w:t>
      </w:r>
      <w:r w:rsidR="007555D3">
        <w:t>.</w:t>
      </w:r>
    </w:p>
    <w:p w14:paraId="747DFEA5" w14:textId="2BC715E2" w:rsidR="00667714" w:rsidRDefault="00DA3C17">
      <w:pPr>
        <w:tabs>
          <w:tab w:val="left" w:pos="-1440"/>
          <w:tab w:val="left" w:pos="-720"/>
        </w:tabs>
        <w:suppressAutoHyphens/>
        <w:ind w:left="1440" w:hanging="720"/>
      </w:pPr>
      <w:r>
        <w:t>B.</w:t>
      </w:r>
      <w:r>
        <w:tab/>
        <w:t>Resume of staff person who will be administratively responsible for the Alzheimer’s Program (labeled as Attachment B)</w:t>
      </w:r>
      <w:r w:rsidR="007555D3">
        <w:t>.</w:t>
      </w:r>
    </w:p>
    <w:p w14:paraId="209EFE20" w14:textId="0F9F3F8B" w:rsidR="00667714" w:rsidRDefault="00DA3C17">
      <w:pPr>
        <w:pStyle w:val="BodyTextIndent2"/>
      </w:pPr>
      <w:r>
        <w:t>C.</w:t>
      </w:r>
      <w:r>
        <w:tab/>
        <w:t>Resume of proposed Alzheimer’s Program Coordinator, if known (labeled as Attachment C)</w:t>
      </w:r>
      <w:r w:rsidR="007555D3">
        <w:t>.</w:t>
      </w:r>
    </w:p>
    <w:p w14:paraId="0E87CC26" w14:textId="63D76B28" w:rsidR="00667714" w:rsidRDefault="00DA3C17">
      <w:pPr>
        <w:tabs>
          <w:tab w:val="left" w:pos="-1440"/>
          <w:tab w:val="left" w:pos="-720"/>
        </w:tabs>
        <w:suppressAutoHyphens/>
        <w:ind w:left="1440" w:hanging="720"/>
      </w:pPr>
      <w:r>
        <w:t>D.</w:t>
      </w:r>
      <w:r>
        <w:tab/>
        <w:t>Up to seven letters of support from key service agencies in the community are encouraged (</w:t>
      </w:r>
      <w:proofErr w:type="gramStart"/>
      <w:r>
        <w:t>e.g.</w:t>
      </w:r>
      <w:proofErr w:type="gramEnd"/>
      <w:r>
        <w:t xml:space="preserve"> Area Agency on Aging, Alzheimer’s Association, etc.)  [All letters of support must be submitted </w:t>
      </w:r>
      <w:r w:rsidRPr="00F40958">
        <w:rPr>
          <w:i/>
        </w:rPr>
        <w:t>with</w:t>
      </w:r>
      <w:r>
        <w:t xml:space="preserve"> </w:t>
      </w:r>
      <w:r w:rsidR="00F40958">
        <w:t xml:space="preserve">the </w:t>
      </w:r>
      <w:r>
        <w:t>proposals* and be labeled as Attachment D]</w:t>
      </w:r>
      <w:r w:rsidR="00BE32B1">
        <w:t>.</w:t>
      </w:r>
      <w:r>
        <w:t xml:space="preserve">  </w:t>
      </w:r>
    </w:p>
    <w:p w14:paraId="0AAF7BF7" w14:textId="77777777" w:rsidR="00667714" w:rsidRDefault="00DA3C17">
      <w:pPr>
        <w:tabs>
          <w:tab w:val="left" w:pos="-1440"/>
          <w:tab w:val="left" w:pos="-720"/>
        </w:tabs>
        <w:suppressAutoHyphens/>
        <w:ind w:left="1440" w:hanging="720"/>
      </w:pPr>
      <w:r>
        <w:tab/>
      </w:r>
    </w:p>
    <w:p w14:paraId="09336204" w14:textId="77777777" w:rsidR="00667714" w:rsidRDefault="00DA3C17">
      <w:pPr>
        <w:tabs>
          <w:tab w:val="left" w:pos="-1440"/>
          <w:tab w:val="left" w:pos="-720"/>
        </w:tabs>
        <w:suppressAutoHyphens/>
        <w:ind w:left="1440" w:hanging="720"/>
      </w:pPr>
      <w:r>
        <w:tab/>
        <w:t>*</w:t>
      </w:r>
      <w:r>
        <w:rPr>
          <w:b/>
          <w:i/>
        </w:rPr>
        <w:t>Letters of support mailed separately or sent by facsimile will not be accepted</w:t>
      </w:r>
      <w:r>
        <w:rPr>
          <w:b/>
        </w:rPr>
        <w:t>.</w:t>
      </w:r>
    </w:p>
    <w:p w14:paraId="1343D82C" w14:textId="77777777" w:rsidR="00667714" w:rsidRDefault="00DA3C17">
      <w:pPr>
        <w:tabs>
          <w:tab w:val="left" w:pos="-1440"/>
          <w:tab w:val="left" w:pos="-720"/>
        </w:tabs>
        <w:suppressAutoHyphens/>
        <w:ind w:left="360"/>
        <w:jc w:val="both"/>
        <w:rPr>
          <w:b/>
        </w:rPr>
      </w:pPr>
      <w:r>
        <w:rPr>
          <w:b/>
        </w:rPr>
        <w:t xml:space="preserve"> </w:t>
      </w:r>
    </w:p>
    <w:p w14:paraId="2CC8C39D" w14:textId="680E5EBF" w:rsidR="00667714" w:rsidRPr="00D411F1" w:rsidRDefault="00DA3C17">
      <w:pPr>
        <w:tabs>
          <w:tab w:val="left" w:pos="-1440"/>
          <w:tab w:val="left" w:pos="-720"/>
        </w:tabs>
        <w:suppressAutoHyphens/>
        <w:ind w:left="720" w:hanging="720"/>
        <w:jc w:val="both"/>
      </w:pPr>
      <w:r>
        <w:rPr>
          <w:b/>
        </w:rPr>
        <w:t>VI</w:t>
      </w:r>
      <w:r w:rsidR="00936B39">
        <w:rPr>
          <w:b/>
        </w:rPr>
        <w:t>I.</w:t>
      </w:r>
      <w:r>
        <w:rPr>
          <w:b/>
        </w:rPr>
        <w:tab/>
        <w:t>Annual Report –</w:t>
      </w:r>
      <w:r>
        <w:t xml:space="preserve"> One (1) copy of most recent Annual Report must be sent </w:t>
      </w:r>
      <w:r w:rsidR="005D6A5B">
        <w:t xml:space="preserve">(scanned or a PDF) and </w:t>
      </w:r>
      <w:proofErr w:type="gramStart"/>
      <w:r w:rsidR="005D6A5B">
        <w:t>labeled</w:t>
      </w:r>
      <w:r>
        <w:t xml:space="preserve">  </w:t>
      </w:r>
      <w:r>
        <w:rPr>
          <w:i/>
        </w:rPr>
        <w:t>“</w:t>
      </w:r>
      <w:proofErr w:type="gramEnd"/>
      <w:r>
        <w:rPr>
          <w:i/>
        </w:rPr>
        <w:t>Annual Report for (NAME OF AGENCY)</w:t>
      </w:r>
      <w:r w:rsidR="005D6A5B">
        <w:rPr>
          <w:i/>
        </w:rPr>
        <w:t>.</w:t>
      </w:r>
      <w:r>
        <w:rPr>
          <w:i/>
        </w:rPr>
        <w:t xml:space="preserve">” </w:t>
      </w:r>
    </w:p>
    <w:p w14:paraId="2D051748" w14:textId="77777777" w:rsidR="00667714" w:rsidRDefault="00667714">
      <w:pPr>
        <w:tabs>
          <w:tab w:val="left" w:pos="-1440"/>
          <w:tab w:val="left" w:pos="-720"/>
        </w:tabs>
        <w:suppressAutoHyphens/>
        <w:jc w:val="both"/>
      </w:pPr>
    </w:p>
    <w:p w14:paraId="375AF64E" w14:textId="2C08B668" w:rsidR="00667714" w:rsidRDefault="00DA3C17" w:rsidP="00667714">
      <w:pPr>
        <w:tabs>
          <w:tab w:val="left" w:pos="-1440"/>
          <w:tab w:val="left" w:pos="-720"/>
        </w:tabs>
        <w:suppressAutoHyphens/>
        <w:rPr>
          <w:b/>
        </w:rPr>
      </w:pPr>
      <w:r>
        <w:t xml:space="preserve">All attachments </w:t>
      </w:r>
      <w:r>
        <w:rPr>
          <w:i/>
        </w:rPr>
        <w:t>must</w:t>
      </w:r>
      <w:r>
        <w:t xml:space="preserve"> be submitted with the proposal. Letters of support, the annual report or</w:t>
      </w:r>
      <w:r w:rsidR="00F40958">
        <w:t xml:space="preserve"> </w:t>
      </w:r>
      <w:r>
        <w:t xml:space="preserve">other attachments </w:t>
      </w:r>
      <w:r>
        <w:rPr>
          <w:i/>
        </w:rPr>
        <w:t xml:space="preserve">will not be accepted </w:t>
      </w:r>
      <w:r>
        <w:t>if they are sent separately from the submission of the proposal</w:t>
      </w:r>
      <w:r w:rsidR="006B6DE5">
        <w:t xml:space="preserve">. </w:t>
      </w:r>
      <w:r w:rsidRPr="00F8465B">
        <w:t>Proposals that do not follow the above format or are not received</w:t>
      </w:r>
      <w:r>
        <w:rPr>
          <w:b/>
        </w:rPr>
        <w:t xml:space="preserve"> </w:t>
      </w:r>
      <w:r w:rsidRPr="00992269">
        <w:t>by</w:t>
      </w:r>
      <w:r w:rsidR="00992269">
        <w:rPr>
          <w:b/>
        </w:rPr>
        <w:t xml:space="preserve"> </w:t>
      </w:r>
      <w:r w:rsidR="00BF478B">
        <w:rPr>
          <w:b/>
        </w:rPr>
        <w:t>Thursday,</w:t>
      </w:r>
      <w:r w:rsidR="0050457F">
        <w:rPr>
          <w:b/>
        </w:rPr>
        <w:t xml:space="preserve"> </w:t>
      </w:r>
      <w:r w:rsidR="00BF478B">
        <w:rPr>
          <w:b/>
        </w:rPr>
        <w:t xml:space="preserve">July </w:t>
      </w:r>
      <w:r w:rsidR="006A2BB0">
        <w:rPr>
          <w:b/>
        </w:rPr>
        <w:t>25</w:t>
      </w:r>
      <w:r w:rsidR="00CF2DFB">
        <w:rPr>
          <w:b/>
        </w:rPr>
        <w:t xml:space="preserve">, </w:t>
      </w:r>
      <w:proofErr w:type="gramStart"/>
      <w:r w:rsidR="005A3473">
        <w:rPr>
          <w:b/>
        </w:rPr>
        <w:t>202</w:t>
      </w:r>
      <w:r w:rsidR="006A2BB0">
        <w:rPr>
          <w:b/>
        </w:rPr>
        <w:t>4</w:t>
      </w:r>
      <w:proofErr w:type="gramEnd"/>
      <w:r w:rsidR="00936B39">
        <w:rPr>
          <w:b/>
        </w:rPr>
        <w:t xml:space="preserve"> </w:t>
      </w:r>
      <w:r w:rsidRPr="00F8465B">
        <w:t>will not be accepted.</w:t>
      </w:r>
      <w:r>
        <w:rPr>
          <w:b/>
        </w:rPr>
        <w:t xml:space="preserve"> </w:t>
      </w:r>
    </w:p>
    <w:p w14:paraId="37A7DD50" w14:textId="77777777" w:rsidR="00F40958" w:rsidRPr="00F8465B" w:rsidRDefault="00F40958" w:rsidP="00667714">
      <w:pPr>
        <w:tabs>
          <w:tab w:val="left" w:pos="-1440"/>
          <w:tab w:val="left" w:pos="-720"/>
        </w:tabs>
        <w:suppressAutoHyphens/>
      </w:pPr>
    </w:p>
    <w:p w14:paraId="02FB2A40" w14:textId="277F03CE" w:rsidR="004701E7" w:rsidRPr="00101165" w:rsidRDefault="009F4CB7" w:rsidP="004701E7">
      <w:pPr>
        <w:pStyle w:val="Heading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left"/>
        <w:rPr>
          <w:rStyle w:val="Hyperlink"/>
          <w:rFonts w:ascii="Palatino" w:hAnsi="Palatino"/>
          <w:bCs/>
          <w:color w:val="auto"/>
          <w:sz w:val="24"/>
          <w:u w:val="none"/>
        </w:rPr>
      </w:pPr>
      <w:r w:rsidRPr="009F4CB7">
        <w:rPr>
          <w:rFonts w:ascii="Palatino" w:hAnsi="Palatino"/>
          <w:bCs/>
          <w:sz w:val="24"/>
        </w:rPr>
        <w:t>Submi</w:t>
      </w:r>
      <w:r w:rsidR="0011212D">
        <w:rPr>
          <w:rFonts w:ascii="Palatino" w:hAnsi="Palatino"/>
          <w:bCs/>
          <w:sz w:val="24"/>
        </w:rPr>
        <w:t>t</w:t>
      </w:r>
      <w:r w:rsidRPr="009F4CB7">
        <w:rPr>
          <w:rFonts w:ascii="Palatino" w:hAnsi="Palatino"/>
          <w:bCs/>
          <w:sz w:val="24"/>
        </w:rPr>
        <w:t xml:space="preserve"> the Grant Application</w:t>
      </w:r>
      <w:r w:rsidR="00101165">
        <w:rPr>
          <w:rFonts w:ascii="Palatino" w:hAnsi="Palatino"/>
          <w:bCs/>
          <w:sz w:val="24"/>
        </w:rPr>
        <w:t xml:space="preserve"> </w:t>
      </w:r>
      <w:r w:rsidR="00101165">
        <w:rPr>
          <w:rFonts w:ascii="Palatino" w:hAnsi="Palatino"/>
          <w:b w:val="0"/>
          <w:sz w:val="24"/>
        </w:rPr>
        <w:t>a</w:t>
      </w:r>
      <w:r w:rsidR="0011212D">
        <w:rPr>
          <w:rFonts w:ascii="Palatino" w:hAnsi="Palatino"/>
          <w:b w:val="0"/>
          <w:sz w:val="24"/>
        </w:rPr>
        <w:t>nd required</w:t>
      </w:r>
      <w:r w:rsidR="00DA3C17" w:rsidRPr="00992269">
        <w:rPr>
          <w:rFonts w:ascii="Palatino" w:hAnsi="Palatino"/>
          <w:b w:val="0"/>
          <w:sz w:val="24"/>
        </w:rPr>
        <w:t xml:space="preserve"> attachments to: </w:t>
      </w:r>
      <w:hyperlink r:id="rId13" w:history="1">
        <w:r w:rsidR="004701E7" w:rsidRPr="00512C54">
          <w:rPr>
            <w:rStyle w:val="Hyperlink"/>
          </w:rPr>
          <w:t>rfp@brookdalefoundation.org</w:t>
        </w:r>
      </w:hyperlink>
    </w:p>
    <w:p w14:paraId="566F64BA" w14:textId="77777777" w:rsidR="0011212D" w:rsidRPr="0011212D" w:rsidRDefault="0011212D" w:rsidP="0011212D"/>
    <w:p w14:paraId="5ACFF326" w14:textId="77777777" w:rsidR="0011212D" w:rsidRPr="0011212D" w:rsidRDefault="0011212D" w:rsidP="0011212D"/>
    <w:p w14:paraId="78909809" w14:textId="77777777" w:rsidR="00513F4A" w:rsidRPr="004701E7" w:rsidRDefault="00513F4A" w:rsidP="004701E7"/>
    <w:p w14:paraId="5E2599B7" w14:textId="77777777" w:rsidR="00667714" w:rsidRPr="00CE5A28" w:rsidRDefault="00667714" w:rsidP="00667714">
      <w:pPr>
        <w:rPr>
          <w:b/>
        </w:rPr>
      </w:pPr>
    </w:p>
    <w:sectPr w:rsidR="00667714" w:rsidRPr="00CE5A28" w:rsidSect="002C6D87">
      <w:headerReference w:type="default" r:id="rId14"/>
      <w:pgSz w:w="12240" w:h="15840" w:code="1"/>
      <w:pgMar w:top="720" w:right="720" w:bottom="1440" w:left="720" w:header="864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D72FE" w14:textId="77777777" w:rsidR="00382579" w:rsidRDefault="00382579">
      <w:r>
        <w:separator/>
      </w:r>
    </w:p>
  </w:endnote>
  <w:endnote w:type="continuationSeparator" w:id="0">
    <w:p w14:paraId="0B117312" w14:textId="77777777" w:rsidR="00382579" w:rsidRDefault="003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5C81" w14:textId="77777777" w:rsidR="00070728" w:rsidRDefault="00070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3665" w14:textId="77777777" w:rsidR="00070728" w:rsidRDefault="000707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6D9C" w14:textId="77777777" w:rsidR="00070728" w:rsidRDefault="00070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077F" w14:textId="77777777" w:rsidR="00382579" w:rsidRDefault="00382579">
      <w:r>
        <w:separator/>
      </w:r>
    </w:p>
  </w:footnote>
  <w:footnote w:type="continuationSeparator" w:id="0">
    <w:p w14:paraId="70C69622" w14:textId="77777777" w:rsidR="00382579" w:rsidRDefault="003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A4FC" w14:textId="77777777" w:rsidR="00C95DE4" w:rsidRDefault="008B3D75">
    <w:pPr>
      <w:pStyle w:val="Header"/>
      <w:framePr w:wrap="around"/>
      <w:rPr>
        <w:rStyle w:val="PageNumber"/>
        <w:rFonts w:ascii="Palatino" w:eastAsia="Times" w:hAnsi="Palatino"/>
        <w:spacing w:val="0"/>
        <w:sz w:val="24"/>
      </w:rPr>
    </w:pPr>
    <w:r>
      <w:rPr>
        <w:rStyle w:val="PageNumber"/>
      </w:rPr>
      <w:fldChar w:fldCharType="begin"/>
    </w:r>
    <w:r w:rsidR="00C95D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5DE4">
      <w:rPr>
        <w:rStyle w:val="PageNumber"/>
      </w:rPr>
      <w:t>11</w:t>
    </w:r>
    <w:r>
      <w:rPr>
        <w:rStyle w:val="PageNumber"/>
      </w:rPr>
      <w:fldChar w:fldCharType="end"/>
    </w:r>
  </w:p>
  <w:p w14:paraId="5AA04517" w14:textId="77777777" w:rsidR="00C95DE4" w:rsidRDefault="00C95DE4">
    <w:pPr>
      <w:pStyle w:val="Header"/>
      <w:framePr w:wrap="aroun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33D9" w14:textId="77777777" w:rsidR="00C95DE4" w:rsidRDefault="00C95DE4">
    <w:pPr>
      <w:pStyle w:val="Header"/>
      <w:framePr w:wrap="aroun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D0A9" w14:textId="77777777" w:rsidR="00C95DE4" w:rsidRDefault="008B3D75">
    <w:pPr>
      <w:pStyle w:val="Header"/>
      <w:framePr w:wrap="around" w:xAlign="center"/>
      <w:rPr>
        <w:rStyle w:val="PageNumber"/>
        <w:rFonts w:ascii="Palatino" w:eastAsia="Times" w:hAnsi="Palatino"/>
        <w:spacing w:val="0"/>
        <w:sz w:val="24"/>
      </w:rPr>
    </w:pPr>
    <w:r>
      <w:rPr>
        <w:rStyle w:val="PageNumber"/>
      </w:rPr>
      <w:fldChar w:fldCharType="begin"/>
    </w:r>
    <w:r w:rsidR="00C95D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5DE4">
      <w:rPr>
        <w:rStyle w:val="PageNumber"/>
        <w:noProof/>
      </w:rPr>
      <w:t>4</w:t>
    </w:r>
    <w:r>
      <w:rPr>
        <w:rStyle w:val="PageNumber"/>
      </w:rPr>
      <w:fldChar w:fldCharType="end"/>
    </w:r>
  </w:p>
  <w:p w14:paraId="00C7CD92" w14:textId="77777777" w:rsidR="00C95DE4" w:rsidRDefault="00C95DE4">
    <w:pPr>
      <w:pStyle w:val="Header"/>
      <w:framePr w:wrap="aroun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9346" w14:textId="77777777" w:rsidR="00C95DE4" w:rsidRPr="00B05206" w:rsidRDefault="008B3D75" w:rsidP="00667714">
    <w:pPr>
      <w:pStyle w:val="Header"/>
      <w:framePr w:wrap="around"/>
      <w:rPr>
        <w:rStyle w:val="PageNumber"/>
        <w:rFonts w:ascii="Palatino" w:eastAsia="Times" w:hAnsi="Palatino"/>
        <w:spacing w:val="0"/>
        <w:sz w:val="24"/>
      </w:rPr>
    </w:pPr>
    <w:r w:rsidRPr="00B05206">
      <w:rPr>
        <w:rStyle w:val="PageNumber"/>
        <w:sz w:val="18"/>
      </w:rPr>
      <w:fldChar w:fldCharType="begin"/>
    </w:r>
    <w:r w:rsidR="00C95DE4" w:rsidRPr="00B05206">
      <w:rPr>
        <w:rStyle w:val="PageNumber"/>
        <w:sz w:val="18"/>
      </w:rPr>
      <w:instrText xml:space="preserve">PAGE  </w:instrText>
    </w:r>
    <w:r w:rsidRPr="00B05206">
      <w:rPr>
        <w:rStyle w:val="PageNumber"/>
        <w:sz w:val="18"/>
      </w:rPr>
      <w:fldChar w:fldCharType="separate"/>
    </w:r>
    <w:r w:rsidR="0000615A">
      <w:rPr>
        <w:rStyle w:val="PageNumber"/>
        <w:noProof/>
        <w:sz w:val="18"/>
      </w:rPr>
      <w:t>1</w:t>
    </w:r>
    <w:r w:rsidRPr="00B05206">
      <w:rPr>
        <w:rStyle w:val="PageNumber"/>
        <w:sz w:val="18"/>
      </w:rPr>
      <w:fldChar w:fldCharType="end"/>
    </w:r>
  </w:p>
  <w:p w14:paraId="6653AD7C" w14:textId="047B3F90" w:rsidR="00C95DE4" w:rsidRPr="004F7C3F" w:rsidRDefault="00C95DE4" w:rsidP="00667714">
    <w:pPr>
      <w:spacing w:before="120" w:after="140" w:line="100" w:lineRule="exact"/>
      <w:rPr>
        <w:sz w:val="16"/>
      </w:rPr>
    </w:pPr>
    <w:r w:rsidRPr="00C93593">
      <w:rPr>
        <w:sz w:val="16"/>
      </w:rPr>
      <w:t xml:space="preserve">Application Form, </w:t>
    </w:r>
    <w:r w:rsidR="00BD3405">
      <w:rPr>
        <w:sz w:val="16"/>
      </w:rPr>
      <w:t>202</w:t>
    </w:r>
    <w:r w:rsidR="00CF0CE8">
      <w:rPr>
        <w:sz w:val="16"/>
      </w:rPr>
      <w:t>4</w:t>
    </w:r>
    <w:r w:rsidR="00BD3405">
      <w:rPr>
        <w:sz w:val="16"/>
      </w:rPr>
      <w:t xml:space="preserve"> </w:t>
    </w:r>
    <w:r w:rsidR="00BB5071">
      <w:rPr>
        <w:sz w:val="16"/>
      </w:rPr>
      <w:t xml:space="preserve">BNGRP </w:t>
    </w:r>
    <w:r w:rsidR="00BD3405" w:rsidRPr="00C93593">
      <w:rPr>
        <w:sz w:val="16"/>
      </w:rPr>
      <w:t>RFP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54058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9244CDB"/>
    <w:multiLevelType w:val="hybridMultilevel"/>
    <w:tmpl w:val="D766F722"/>
    <w:lvl w:ilvl="0" w:tplc="23E0B50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47A20"/>
    <w:multiLevelType w:val="hybridMultilevel"/>
    <w:tmpl w:val="F3F0E2A8"/>
    <w:lvl w:ilvl="0" w:tplc="A0F08B5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440C"/>
    <w:multiLevelType w:val="multilevel"/>
    <w:tmpl w:val="E02A2DC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BC102A"/>
    <w:multiLevelType w:val="multilevel"/>
    <w:tmpl w:val="6B8C7CB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B34EC3"/>
    <w:multiLevelType w:val="hybridMultilevel"/>
    <w:tmpl w:val="5AC6DA0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365918">
    <w:abstractNumId w:val="5"/>
  </w:num>
  <w:num w:numId="2" w16cid:durableId="324670376">
    <w:abstractNumId w:val="4"/>
  </w:num>
  <w:num w:numId="3" w16cid:durableId="1403522571">
    <w:abstractNumId w:val="1"/>
  </w:num>
  <w:num w:numId="4" w16cid:durableId="1053503993">
    <w:abstractNumId w:val="0"/>
  </w:num>
  <w:num w:numId="5" w16cid:durableId="1876504425">
    <w:abstractNumId w:val="2"/>
  </w:num>
  <w:num w:numId="6" w16cid:durableId="292910963">
    <w:abstractNumId w:val="3"/>
  </w:num>
  <w:num w:numId="7" w16cid:durableId="15261411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70"/>
    <w:rsid w:val="0000091D"/>
    <w:rsid w:val="00003408"/>
    <w:rsid w:val="00004CCF"/>
    <w:rsid w:val="0000615A"/>
    <w:rsid w:val="00025C68"/>
    <w:rsid w:val="000350F5"/>
    <w:rsid w:val="00053462"/>
    <w:rsid w:val="00060791"/>
    <w:rsid w:val="00070728"/>
    <w:rsid w:val="00093B30"/>
    <w:rsid w:val="000D79ED"/>
    <w:rsid w:val="00101165"/>
    <w:rsid w:val="0011212D"/>
    <w:rsid w:val="001130DE"/>
    <w:rsid w:val="001151E0"/>
    <w:rsid w:val="001372CF"/>
    <w:rsid w:val="00162F89"/>
    <w:rsid w:val="00197823"/>
    <w:rsid w:val="00197999"/>
    <w:rsid w:val="001B708A"/>
    <w:rsid w:val="001C01E9"/>
    <w:rsid w:val="001C1CAF"/>
    <w:rsid w:val="00213962"/>
    <w:rsid w:val="00250A13"/>
    <w:rsid w:val="0028649E"/>
    <w:rsid w:val="00294769"/>
    <w:rsid w:val="002A14AC"/>
    <w:rsid w:val="002A3CFE"/>
    <w:rsid w:val="002A5AC7"/>
    <w:rsid w:val="002B7E96"/>
    <w:rsid w:val="002C6D87"/>
    <w:rsid w:val="0030670C"/>
    <w:rsid w:val="003072FE"/>
    <w:rsid w:val="0031316F"/>
    <w:rsid w:val="00341DDE"/>
    <w:rsid w:val="00357CD2"/>
    <w:rsid w:val="003669F8"/>
    <w:rsid w:val="00382579"/>
    <w:rsid w:val="00392918"/>
    <w:rsid w:val="00393EAF"/>
    <w:rsid w:val="003A0FEA"/>
    <w:rsid w:val="003C4880"/>
    <w:rsid w:val="003D0B17"/>
    <w:rsid w:val="003E196C"/>
    <w:rsid w:val="003F5D7F"/>
    <w:rsid w:val="004279DA"/>
    <w:rsid w:val="00451420"/>
    <w:rsid w:val="004701E7"/>
    <w:rsid w:val="00475094"/>
    <w:rsid w:val="00490473"/>
    <w:rsid w:val="0049618E"/>
    <w:rsid w:val="004C4105"/>
    <w:rsid w:val="004D3024"/>
    <w:rsid w:val="004E168B"/>
    <w:rsid w:val="004F1014"/>
    <w:rsid w:val="0050043D"/>
    <w:rsid w:val="0050457F"/>
    <w:rsid w:val="00505C2B"/>
    <w:rsid w:val="0051005B"/>
    <w:rsid w:val="00513F4A"/>
    <w:rsid w:val="0052740B"/>
    <w:rsid w:val="00535AD6"/>
    <w:rsid w:val="00543F19"/>
    <w:rsid w:val="00581EB5"/>
    <w:rsid w:val="00592267"/>
    <w:rsid w:val="005A3473"/>
    <w:rsid w:val="005C01C8"/>
    <w:rsid w:val="005D63DE"/>
    <w:rsid w:val="005D6A5B"/>
    <w:rsid w:val="005E1FA8"/>
    <w:rsid w:val="005E2751"/>
    <w:rsid w:val="005E5461"/>
    <w:rsid w:val="006103B9"/>
    <w:rsid w:val="006243FC"/>
    <w:rsid w:val="006244F8"/>
    <w:rsid w:val="00633E30"/>
    <w:rsid w:val="006466BB"/>
    <w:rsid w:val="006469C5"/>
    <w:rsid w:val="00667714"/>
    <w:rsid w:val="006733BD"/>
    <w:rsid w:val="00696477"/>
    <w:rsid w:val="006A2BB0"/>
    <w:rsid w:val="006B6DE5"/>
    <w:rsid w:val="006D3934"/>
    <w:rsid w:val="006D39EE"/>
    <w:rsid w:val="006D6843"/>
    <w:rsid w:val="006E61B6"/>
    <w:rsid w:val="006F19B3"/>
    <w:rsid w:val="00710A09"/>
    <w:rsid w:val="007204F4"/>
    <w:rsid w:val="007465C9"/>
    <w:rsid w:val="007525C3"/>
    <w:rsid w:val="00754568"/>
    <w:rsid w:val="007555D3"/>
    <w:rsid w:val="007617E9"/>
    <w:rsid w:val="00772AE8"/>
    <w:rsid w:val="007760CF"/>
    <w:rsid w:val="00777690"/>
    <w:rsid w:val="00777A1B"/>
    <w:rsid w:val="007807E3"/>
    <w:rsid w:val="007A04AF"/>
    <w:rsid w:val="007A3CD5"/>
    <w:rsid w:val="007B04A3"/>
    <w:rsid w:val="007F629A"/>
    <w:rsid w:val="00803142"/>
    <w:rsid w:val="00806D01"/>
    <w:rsid w:val="00863B1B"/>
    <w:rsid w:val="0087654C"/>
    <w:rsid w:val="00885C99"/>
    <w:rsid w:val="00886B38"/>
    <w:rsid w:val="008A04C6"/>
    <w:rsid w:val="008B3D75"/>
    <w:rsid w:val="008C4BE6"/>
    <w:rsid w:val="008E23FF"/>
    <w:rsid w:val="008E7A9E"/>
    <w:rsid w:val="0091244B"/>
    <w:rsid w:val="0091625B"/>
    <w:rsid w:val="00924EBD"/>
    <w:rsid w:val="00933EE8"/>
    <w:rsid w:val="009351AD"/>
    <w:rsid w:val="00935E0B"/>
    <w:rsid w:val="00936B39"/>
    <w:rsid w:val="00954145"/>
    <w:rsid w:val="00976567"/>
    <w:rsid w:val="00992269"/>
    <w:rsid w:val="009B78C3"/>
    <w:rsid w:val="009C3E01"/>
    <w:rsid w:val="009E29CF"/>
    <w:rsid w:val="009F0B09"/>
    <w:rsid w:val="009F4CB7"/>
    <w:rsid w:val="00A03EA7"/>
    <w:rsid w:val="00A23659"/>
    <w:rsid w:val="00A41FE9"/>
    <w:rsid w:val="00A447DC"/>
    <w:rsid w:val="00A4493D"/>
    <w:rsid w:val="00A70334"/>
    <w:rsid w:val="00A725B0"/>
    <w:rsid w:val="00A825C5"/>
    <w:rsid w:val="00A82B70"/>
    <w:rsid w:val="00A85516"/>
    <w:rsid w:val="00A93928"/>
    <w:rsid w:val="00AA7218"/>
    <w:rsid w:val="00AE21E2"/>
    <w:rsid w:val="00AE27DC"/>
    <w:rsid w:val="00B01055"/>
    <w:rsid w:val="00B02777"/>
    <w:rsid w:val="00B10BE4"/>
    <w:rsid w:val="00B21E1E"/>
    <w:rsid w:val="00B30594"/>
    <w:rsid w:val="00B377DB"/>
    <w:rsid w:val="00B433F2"/>
    <w:rsid w:val="00B6021B"/>
    <w:rsid w:val="00B702F3"/>
    <w:rsid w:val="00B90452"/>
    <w:rsid w:val="00BB21CD"/>
    <w:rsid w:val="00BB5071"/>
    <w:rsid w:val="00BB6A90"/>
    <w:rsid w:val="00BD3405"/>
    <w:rsid w:val="00BD495D"/>
    <w:rsid w:val="00BD54EC"/>
    <w:rsid w:val="00BE32B1"/>
    <w:rsid w:val="00BF146F"/>
    <w:rsid w:val="00BF478B"/>
    <w:rsid w:val="00C0580D"/>
    <w:rsid w:val="00C07086"/>
    <w:rsid w:val="00C15B62"/>
    <w:rsid w:val="00C24325"/>
    <w:rsid w:val="00C24399"/>
    <w:rsid w:val="00C30D1A"/>
    <w:rsid w:val="00C31FD6"/>
    <w:rsid w:val="00C46BFC"/>
    <w:rsid w:val="00C5071C"/>
    <w:rsid w:val="00C641E4"/>
    <w:rsid w:val="00C95DE4"/>
    <w:rsid w:val="00CD3870"/>
    <w:rsid w:val="00CF0CE8"/>
    <w:rsid w:val="00CF2DFB"/>
    <w:rsid w:val="00D0596A"/>
    <w:rsid w:val="00D1619B"/>
    <w:rsid w:val="00D27E73"/>
    <w:rsid w:val="00D404EE"/>
    <w:rsid w:val="00D502A8"/>
    <w:rsid w:val="00D6715C"/>
    <w:rsid w:val="00D9007C"/>
    <w:rsid w:val="00DA0C9F"/>
    <w:rsid w:val="00DA3C17"/>
    <w:rsid w:val="00DA3C1F"/>
    <w:rsid w:val="00DB0AF2"/>
    <w:rsid w:val="00DE0D8F"/>
    <w:rsid w:val="00E07985"/>
    <w:rsid w:val="00E60F73"/>
    <w:rsid w:val="00E64320"/>
    <w:rsid w:val="00EC129E"/>
    <w:rsid w:val="00EC55A5"/>
    <w:rsid w:val="00ED1028"/>
    <w:rsid w:val="00ED7869"/>
    <w:rsid w:val="00F36D57"/>
    <w:rsid w:val="00F40958"/>
    <w:rsid w:val="00F840C7"/>
    <w:rsid w:val="00F906BA"/>
    <w:rsid w:val="00FA5BDB"/>
    <w:rsid w:val="00FE286E"/>
    <w:rsid w:val="00FF039A"/>
    <w:rsid w:val="00FF20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3F5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408"/>
    <w:rPr>
      <w:rFonts w:ascii="Palatino" w:hAnsi="Palatino"/>
    </w:rPr>
  </w:style>
  <w:style w:type="paragraph" w:styleId="Heading1">
    <w:name w:val="heading 1"/>
    <w:basedOn w:val="Normal"/>
    <w:next w:val="Normal"/>
    <w:qFormat/>
    <w:rsid w:val="00E85252"/>
    <w:pPr>
      <w:keepNext/>
      <w:tabs>
        <w:tab w:val="left" w:pos="-1440"/>
        <w:tab w:val="left" w:pos="-72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rsid w:val="00E85252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rsid w:val="00E85252"/>
    <w:pPr>
      <w:keepNext/>
      <w:spacing w:before="240" w:after="60"/>
      <w:outlineLvl w:val="2"/>
    </w:pPr>
    <w:rPr>
      <w:rFonts w:ascii="Helvetica" w:hAnsi="Helvetica"/>
    </w:rPr>
  </w:style>
  <w:style w:type="paragraph" w:styleId="Heading4">
    <w:name w:val="heading 4"/>
    <w:basedOn w:val="Normal"/>
    <w:next w:val="Normal"/>
    <w:qFormat/>
    <w:rsid w:val="00E85252"/>
    <w:pPr>
      <w:keepNext/>
      <w:tabs>
        <w:tab w:val="left" w:pos="-1440"/>
        <w:tab w:val="left" w:pos="-720"/>
      </w:tabs>
      <w:suppressAutoHyphens/>
      <w:jc w:val="center"/>
      <w:outlineLvl w:val="3"/>
    </w:pPr>
    <w:rPr>
      <w:b/>
      <w:color w:val="FFFFFF"/>
      <w:sz w:val="22"/>
    </w:rPr>
  </w:style>
  <w:style w:type="paragraph" w:styleId="Heading5">
    <w:name w:val="heading 5"/>
    <w:basedOn w:val="Normal"/>
    <w:next w:val="Normal"/>
    <w:qFormat/>
    <w:rsid w:val="00E85252"/>
    <w:pPr>
      <w:keepNext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E85252"/>
    <w:pPr>
      <w:keepNext/>
      <w:tabs>
        <w:tab w:val="left" w:pos="-1440"/>
        <w:tab w:val="left" w:pos="-720"/>
      </w:tabs>
      <w:suppressAutoHyphens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85252"/>
    <w:pPr>
      <w:keepNext/>
      <w:jc w:val="center"/>
      <w:outlineLvl w:val="6"/>
    </w:pPr>
    <w:rPr>
      <w:b/>
      <w:sz w:val="29"/>
    </w:rPr>
  </w:style>
  <w:style w:type="paragraph" w:styleId="Heading8">
    <w:name w:val="heading 8"/>
    <w:basedOn w:val="Normal"/>
    <w:next w:val="Normal"/>
    <w:qFormat/>
    <w:rsid w:val="00E85252"/>
    <w:pPr>
      <w:keepNext/>
      <w:tabs>
        <w:tab w:val="left" w:pos="-1440"/>
        <w:tab w:val="left" w:pos="-720"/>
      </w:tabs>
      <w:suppressAutoHyphens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85252"/>
    <w:pPr>
      <w:keepNext/>
      <w:tabs>
        <w:tab w:val="left" w:pos="-1440"/>
        <w:tab w:val="left" w:pos="-720"/>
      </w:tabs>
      <w:suppressAutoHyphens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85252"/>
    <w:pPr>
      <w:framePr w:w="7920" w:h="1980" w:hRule="exact" w:hSpace="180" w:wrap="auto" w:hAnchor="page" w:xAlign="center" w:yAlign="bottom"/>
      <w:ind w:left="2880"/>
    </w:pPr>
  </w:style>
  <w:style w:type="character" w:styleId="PageNumber">
    <w:name w:val="page number"/>
    <w:basedOn w:val="DefaultParagraphFont"/>
    <w:rsid w:val="00E85252"/>
  </w:style>
  <w:style w:type="paragraph" w:styleId="Header">
    <w:name w:val="header"/>
    <w:basedOn w:val="Normal"/>
    <w:link w:val="HeaderChar"/>
    <w:uiPriority w:val="99"/>
    <w:rsid w:val="007E0035"/>
    <w:pPr>
      <w:framePr w:wrap="around" w:vAnchor="text" w:hAnchor="margin" w:xAlign="right" w:y="1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Univers (W1)" w:eastAsia="Times New Roman" w:hAnsi="Univers (W1)"/>
      <w:spacing w:val="-3"/>
      <w:sz w:val="20"/>
    </w:rPr>
  </w:style>
  <w:style w:type="paragraph" w:styleId="BodyTextIndent">
    <w:name w:val="Body Text Indent"/>
    <w:basedOn w:val="Normal"/>
    <w:rsid w:val="00E85252"/>
    <w:pPr>
      <w:tabs>
        <w:tab w:val="left" w:pos="-1440"/>
        <w:tab w:val="left" w:pos="-720"/>
      </w:tabs>
      <w:suppressAutoHyphens/>
      <w:ind w:left="720" w:hanging="720"/>
    </w:pPr>
  </w:style>
  <w:style w:type="paragraph" w:styleId="List">
    <w:name w:val="List"/>
    <w:basedOn w:val="Normal"/>
    <w:rsid w:val="00E85252"/>
    <w:pPr>
      <w:ind w:left="360" w:hanging="360"/>
    </w:pPr>
  </w:style>
  <w:style w:type="paragraph" w:styleId="List2">
    <w:name w:val="List 2"/>
    <w:basedOn w:val="Normal"/>
    <w:rsid w:val="00E85252"/>
    <w:pPr>
      <w:ind w:left="720" w:hanging="360"/>
    </w:pPr>
  </w:style>
  <w:style w:type="paragraph" w:styleId="ListContinue">
    <w:name w:val="List Continue"/>
    <w:basedOn w:val="Normal"/>
    <w:rsid w:val="00E85252"/>
    <w:pPr>
      <w:spacing w:after="120"/>
      <w:ind w:left="360"/>
    </w:pPr>
  </w:style>
  <w:style w:type="paragraph" w:styleId="Title">
    <w:name w:val="Title"/>
    <w:basedOn w:val="Normal"/>
    <w:qFormat/>
    <w:rsid w:val="00E85252"/>
    <w:pPr>
      <w:spacing w:before="240" w:after="60"/>
      <w:jc w:val="center"/>
      <w:outlineLvl w:val="0"/>
    </w:pPr>
    <w:rPr>
      <w:rFonts w:ascii="Helvetica" w:hAnsi="Helvetica"/>
      <w:b/>
      <w:kern w:val="28"/>
      <w:sz w:val="32"/>
    </w:rPr>
  </w:style>
  <w:style w:type="paragraph" w:styleId="BodyText">
    <w:name w:val="Body Text"/>
    <w:basedOn w:val="Normal"/>
    <w:rsid w:val="00E85252"/>
    <w:pPr>
      <w:spacing w:after="120"/>
    </w:pPr>
  </w:style>
  <w:style w:type="paragraph" w:styleId="Subtitle">
    <w:name w:val="Subtitle"/>
    <w:basedOn w:val="Normal"/>
    <w:qFormat/>
    <w:rsid w:val="00E85252"/>
    <w:pPr>
      <w:spacing w:after="60"/>
      <w:jc w:val="center"/>
      <w:outlineLvl w:val="1"/>
    </w:pPr>
    <w:rPr>
      <w:rFonts w:ascii="Helvetica" w:hAnsi="Helvetica"/>
    </w:rPr>
  </w:style>
  <w:style w:type="paragraph" w:styleId="BodyTextIndent2">
    <w:name w:val="Body Text Indent 2"/>
    <w:basedOn w:val="Normal"/>
    <w:rsid w:val="00E85252"/>
    <w:pPr>
      <w:tabs>
        <w:tab w:val="left" w:pos="-1440"/>
        <w:tab w:val="left" w:pos="-720"/>
      </w:tabs>
      <w:suppressAutoHyphens/>
      <w:ind w:left="1440" w:hanging="720"/>
    </w:pPr>
  </w:style>
  <w:style w:type="paragraph" w:styleId="Footer">
    <w:name w:val="footer"/>
    <w:basedOn w:val="Normal"/>
    <w:rsid w:val="00E85252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E85252"/>
    <w:pPr>
      <w:tabs>
        <w:tab w:val="left" w:pos="-720"/>
        <w:tab w:val="left" w:pos="720"/>
        <w:tab w:val="right" w:leader="underscore" w:pos="9648"/>
      </w:tabs>
      <w:suppressAutoHyphens/>
      <w:ind w:left="720" w:hanging="720"/>
      <w:jc w:val="both"/>
    </w:pPr>
  </w:style>
  <w:style w:type="paragraph" w:styleId="FootnoteText">
    <w:name w:val="footnote text"/>
    <w:basedOn w:val="Normal"/>
    <w:semiHidden/>
    <w:rsid w:val="00E85252"/>
    <w:rPr>
      <w:sz w:val="20"/>
    </w:rPr>
  </w:style>
  <w:style w:type="character" w:styleId="FootnoteReference">
    <w:name w:val="footnote reference"/>
    <w:semiHidden/>
    <w:rsid w:val="00E85252"/>
    <w:rPr>
      <w:vertAlign w:val="superscript"/>
    </w:rPr>
  </w:style>
  <w:style w:type="paragraph" w:styleId="BalloonText">
    <w:name w:val="Balloon Text"/>
    <w:basedOn w:val="Normal"/>
    <w:semiHidden/>
    <w:rsid w:val="00E8525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rsid w:val="00E85252"/>
    <w:pPr>
      <w:shd w:val="clear" w:color="auto" w:fill="000080"/>
    </w:pPr>
    <w:rPr>
      <w:rFonts w:ascii="Geneva" w:hAnsi="Geneva"/>
    </w:rPr>
  </w:style>
  <w:style w:type="character" w:customStyle="1" w:styleId="HeaderChar">
    <w:name w:val="Header Char"/>
    <w:link w:val="Header"/>
    <w:uiPriority w:val="99"/>
    <w:rsid w:val="00CA27C0"/>
    <w:rPr>
      <w:rFonts w:ascii="Univers (W1)" w:eastAsia="Times New Roman" w:hAnsi="Univers (W1)"/>
      <w:spacing w:val="-3"/>
    </w:rPr>
  </w:style>
  <w:style w:type="character" w:styleId="Hyperlink">
    <w:name w:val="Hyperlink"/>
    <w:basedOn w:val="DefaultParagraphFont"/>
    <w:uiPriority w:val="99"/>
    <w:semiHidden/>
    <w:unhideWhenUsed/>
    <w:rsid w:val="00513F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7999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976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rfp@brookdalefoundation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armenmendieta:Desktop:2015%20RFP:Respite%202016%20Grant%20Application%20dr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Macintosh%20HD:Users:carmenmendieta:Desktop:2015%20RFP:Respite%202016%20Grant%20Application%20drat.dotx</Template>
  <TotalTime>29</TotalTime>
  <Pages>14</Pages>
  <Words>1855</Words>
  <Characters>10373</Characters>
  <Application>Microsoft Office Word</Application>
  <DocSecurity>0</DocSecurity>
  <Lines>740</Lines>
  <Paragraphs>330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Microsoft</Company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Carmen Mendieta</dc:creator>
  <cp:keywords>Birthday</cp:keywords>
  <dc:description>Shankar's Birthday falls on 25th July.  Don't Forget to wish him</dc:description>
  <cp:lastModifiedBy>Danylle Rudin</cp:lastModifiedBy>
  <cp:revision>18</cp:revision>
  <cp:lastPrinted>2019-02-14T02:54:00Z</cp:lastPrinted>
  <dcterms:created xsi:type="dcterms:W3CDTF">2024-03-01T20:43:00Z</dcterms:created>
  <dcterms:modified xsi:type="dcterms:W3CDTF">2024-03-03T23:39:00Z</dcterms:modified>
</cp:coreProperties>
</file>